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67" w:rsidRPr="00CB377E" w:rsidRDefault="00004167" w:rsidP="00041257">
      <w:pPr>
        <w:jc w:val="center"/>
        <w:rPr>
          <w:sz w:val="16"/>
        </w:rPr>
      </w:pPr>
      <w:r w:rsidRPr="00E63DC5">
        <w:rPr>
          <w:noProof/>
          <w:sz w:val="1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60.1pt;visibility:visible">
            <v:imagedata r:id="rId5" o:title=""/>
          </v:shape>
        </w:pict>
      </w:r>
    </w:p>
    <w:p w:rsidR="00004167" w:rsidRPr="00CB377E" w:rsidRDefault="00004167" w:rsidP="00041257">
      <w:pPr>
        <w:pStyle w:val="Heading6"/>
        <w:rPr>
          <w:noProof w:val="0"/>
        </w:rPr>
      </w:pPr>
      <w:r w:rsidRPr="00CB377E">
        <w:rPr>
          <w:noProof w:val="0"/>
        </w:rPr>
        <w:t>УКРАЇНА</w:t>
      </w:r>
    </w:p>
    <w:p w:rsidR="00004167" w:rsidRPr="00CB377E" w:rsidRDefault="00004167" w:rsidP="00041257">
      <w:pPr>
        <w:jc w:val="center"/>
      </w:pPr>
    </w:p>
    <w:p w:rsidR="00004167" w:rsidRPr="00CB377E" w:rsidRDefault="00004167" w:rsidP="00041257">
      <w:pPr>
        <w:pStyle w:val="Heading7"/>
        <w:rPr>
          <w:spacing w:val="20"/>
        </w:rPr>
      </w:pPr>
      <w:r w:rsidRPr="00CB377E">
        <w:rPr>
          <w:spacing w:val="20"/>
        </w:rPr>
        <w:t>ПОЛОГІВСЬКА  РАЙОННА  РАДА</w:t>
      </w:r>
    </w:p>
    <w:p w:rsidR="00004167" w:rsidRPr="00CB377E" w:rsidRDefault="00004167" w:rsidP="00041257">
      <w:pPr>
        <w:jc w:val="center"/>
      </w:pPr>
    </w:p>
    <w:p w:rsidR="00004167" w:rsidRPr="00CB377E" w:rsidRDefault="00004167" w:rsidP="00041257">
      <w:pPr>
        <w:jc w:val="center"/>
        <w:rPr>
          <w:sz w:val="28"/>
          <w:szCs w:val="28"/>
        </w:rPr>
      </w:pPr>
      <w:r w:rsidRPr="00CB377E">
        <w:rPr>
          <w:sz w:val="28"/>
          <w:szCs w:val="28"/>
        </w:rPr>
        <w:t>ЗАПОРІЗЬКОЇ ОБЛАСТІ</w:t>
      </w:r>
    </w:p>
    <w:p w:rsidR="00004167" w:rsidRPr="00CB377E" w:rsidRDefault="00004167" w:rsidP="00041257"/>
    <w:p w:rsidR="00004167" w:rsidRPr="00CB377E" w:rsidRDefault="00004167" w:rsidP="00041257">
      <w:pPr>
        <w:pStyle w:val="Heading2"/>
        <w:rPr>
          <w:noProof w:val="0"/>
        </w:rPr>
      </w:pPr>
      <w:r w:rsidRPr="00CB377E">
        <w:rPr>
          <w:noProof w:val="0"/>
        </w:rPr>
        <w:t>Р О З П О Р Я Д Ж Е Н Н Я</w:t>
      </w:r>
    </w:p>
    <w:p w:rsidR="00004167" w:rsidRDefault="00004167" w:rsidP="00041257">
      <w:pPr>
        <w:pStyle w:val="Heading1"/>
        <w:rPr>
          <w:noProof w:val="0"/>
        </w:rPr>
      </w:pPr>
      <w:r w:rsidRPr="00CB377E">
        <w:rPr>
          <w:noProof w:val="0"/>
        </w:rPr>
        <w:t>голови районної ради</w:t>
      </w:r>
    </w:p>
    <w:p w:rsidR="00004167" w:rsidRPr="00A061F7" w:rsidRDefault="00004167" w:rsidP="00041257"/>
    <w:p w:rsidR="00004167" w:rsidRPr="00CB377E" w:rsidRDefault="00004167" w:rsidP="00041257">
      <w:pPr>
        <w:rPr>
          <w:sz w:val="24"/>
        </w:rPr>
      </w:pPr>
    </w:p>
    <w:p w:rsidR="00004167" w:rsidRPr="00CB377E" w:rsidRDefault="00004167" w:rsidP="00041257">
      <w:pPr>
        <w:rPr>
          <w:sz w:val="24"/>
        </w:rPr>
      </w:pPr>
    </w:p>
    <w:p w:rsidR="00004167" w:rsidRDefault="00004167" w:rsidP="00972997">
      <w:r>
        <w:rPr>
          <w:sz w:val="28"/>
        </w:rPr>
        <w:t>13 січня 2020</w:t>
      </w:r>
      <w:r w:rsidRPr="00CB377E">
        <w:rPr>
          <w:sz w:val="28"/>
        </w:rPr>
        <w:t xml:space="preserve"> р.                                                                  № </w:t>
      </w:r>
      <w:r>
        <w:rPr>
          <w:sz w:val="28"/>
        </w:rPr>
        <w:t>7-р</w:t>
      </w:r>
    </w:p>
    <w:p w:rsidR="00004167" w:rsidRDefault="00004167" w:rsidP="00041257">
      <w:pPr>
        <w:jc w:val="both"/>
      </w:pPr>
    </w:p>
    <w:p w:rsidR="00004167" w:rsidRDefault="00004167" w:rsidP="00041257">
      <w:pPr>
        <w:jc w:val="both"/>
      </w:pPr>
    </w:p>
    <w:p w:rsidR="00004167" w:rsidRDefault="00004167" w:rsidP="00041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проведення конкурсу на посаду директора комунальної установи «Костянтинівська ЗОШ І-ІІІ ступенів» Пологівської районної ради Запорізької області </w:t>
      </w:r>
    </w:p>
    <w:p w:rsidR="00004167" w:rsidRDefault="00004167" w:rsidP="00041257">
      <w:pPr>
        <w:ind w:firstLine="709"/>
        <w:jc w:val="both"/>
        <w:rPr>
          <w:sz w:val="28"/>
          <w:szCs w:val="28"/>
        </w:rPr>
      </w:pPr>
    </w:p>
    <w:p w:rsidR="00004167" w:rsidRDefault="00004167" w:rsidP="00041257">
      <w:pPr>
        <w:ind w:firstLine="709"/>
        <w:jc w:val="both"/>
        <w:rPr>
          <w:sz w:val="28"/>
          <w:szCs w:val="28"/>
        </w:rPr>
      </w:pPr>
    </w:p>
    <w:p w:rsidR="00004167" w:rsidRDefault="00004167" w:rsidP="00041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місцеве самоврядування в Україні», рішення Пологівської районної ради Запорізької  області</w:t>
      </w:r>
      <w:r w:rsidRPr="00AA4522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21 березня 2019 року </w:t>
      </w:r>
      <w:r w:rsidRPr="00302F59">
        <w:rPr>
          <w:sz w:val="28"/>
          <w:szCs w:val="28"/>
        </w:rPr>
        <w:t xml:space="preserve">  №   26  </w:t>
      </w:r>
      <w:r>
        <w:rPr>
          <w:sz w:val="28"/>
          <w:szCs w:val="28"/>
        </w:rPr>
        <w:t>«</w:t>
      </w:r>
      <w:r w:rsidRPr="00302F59">
        <w:rPr>
          <w:sz w:val="28"/>
          <w:szCs w:val="28"/>
        </w:rPr>
        <w:t>Про Положення про конкурс на посаду керівника закладу загальної середньої освіти, що належить до спільної власності територіальних громад сіл та міста Пологівського району Запорізької області</w:t>
      </w:r>
      <w:r>
        <w:rPr>
          <w:sz w:val="28"/>
          <w:szCs w:val="28"/>
        </w:rPr>
        <w:t xml:space="preserve">»: </w:t>
      </w:r>
    </w:p>
    <w:p w:rsidR="00004167" w:rsidRDefault="00004167" w:rsidP="0004125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Оголосити конкурс на посаду директора  </w:t>
      </w:r>
      <w:r w:rsidRPr="0034285E">
        <w:rPr>
          <w:sz w:val="28"/>
          <w:szCs w:val="28"/>
        </w:rPr>
        <w:t xml:space="preserve"> </w:t>
      </w:r>
      <w:r>
        <w:rPr>
          <w:sz w:val="28"/>
          <w:szCs w:val="28"/>
        </w:rPr>
        <w:t>комунальної установи «Костянтинівська ЗОШ І-ІІІ ступенів» Пологівської районної ради Запорізької області.</w:t>
      </w:r>
    </w:p>
    <w:p w:rsidR="00004167" w:rsidRDefault="00004167" w:rsidP="0004125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конкурсної комісії з призначення директора комунальної установи «Костянтинівська ЗОШ І-ІІІ ступенів» Пологівської районної ради Запорізької області у складі: </w:t>
      </w:r>
    </w:p>
    <w:p w:rsidR="00004167" w:rsidRDefault="00004167" w:rsidP="00041257">
      <w:pPr>
        <w:pStyle w:val="ListParagraph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Ігор Олександрович – заступник голови Пологівської  районної ради Запорізької області, голова комісії; </w:t>
      </w:r>
    </w:p>
    <w:p w:rsidR="00004167" w:rsidRPr="008570BA" w:rsidRDefault="00004167" w:rsidP="00041257">
      <w:pPr>
        <w:pStyle w:val="ListParagraph"/>
        <w:ind w:left="1069"/>
        <w:jc w:val="both"/>
        <w:rPr>
          <w:sz w:val="28"/>
          <w:szCs w:val="28"/>
        </w:rPr>
      </w:pPr>
      <w:r w:rsidRPr="008570BA">
        <w:rPr>
          <w:sz w:val="28"/>
          <w:szCs w:val="28"/>
        </w:rPr>
        <w:t xml:space="preserve">Харь Тетяна Василівна  – депутат Пологівської районної ради Запорізької області, заступник голови комісії ; </w:t>
      </w:r>
    </w:p>
    <w:p w:rsidR="00004167" w:rsidRDefault="00004167" w:rsidP="00041257">
      <w:pPr>
        <w:pStyle w:val="ListParagraph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Кошель Володимир Васильович – головний спеціаліст відділу організаційної роботи виконавчого апарату Пологівської  районної ради Запорізької області, секретар комісії; </w:t>
      </w:r>
    </w:p>
    <w:p w:rsidR="00004167" w:rsidRDefault="00004167" w:rsidP="00041257">
      <w:pPr>
        <w:pStyle w:val="ListParagraph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Клименко Андрій Олексійович – перший заступник голови Пологівської  районної державної адміністрації, член комісії (за згодою);</w:t>
      </w:r>
    </w:p>
    <w:p w:rsidR="00004167" w:rsidRDefault="00004167" w:rsidP="00041257">
      <w:pPr>
        <w:pStyle w:val="ListParagraph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Дорофєєва Людмила Вікторівна -  начальник відділу освіти, молоді та спорту Пологівської районної державної адміністрації, член комісії (за згодою); </w:t>
      </w:r>
    </w:p>
    <w:p w:rsidR="00004167" w:rsidRPr="008570BA" w:rsidRDefault="00004167" w:rsidP="008570BA">
      <w:pPr>
        <w:pStyle w:val="ListParagraph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Кучер Катерина Михайлівна – юрисконсульт відділу освіти, молоді та спорту Пологівської районної державної адміністрації, член комісії (за згодою); </w:t>
      </w:r>
    </w:p>
    <w:p w:rsidR="00004167" w:rsidRPr="008570BA" w:rsidRDefault="00004167" w:rsidP="00041257">
      <w:pPr>
        <w:pStyle w:val="ListParagraph"/>
        <w:ind w:left="1069"/>
        <w:jc w:val="both"/>
        <w:rPr>
          <w:sz w:val="28"/>
          <w:szCs w:val="28"/>
        </w:rPr>
      </w:pPr>
      <w:r w:rsidRPr="008570BA">
        <w:rPr>
          <w:sz w:val="28"/>
          <w:szCs w:val="28"/>
        </w:rPr>
        <w:t xml:space="preserve">Горулько Сергій Сергійович – директор комунальної установи «Пологівський заклад загальної середньої освіти </w:t>
      </w:r>
      <w:r w:rsidRPr="008570BA">
        <w:rPr>
          <w:sz w:val="28"/>
          <w:szCs w:val="28"/>
          <w:lang w:val="en-US"/>
        </w:rPr>
        <w:t>I</w:t>
      </w:r>
      <w:r w:rsidRPr="008570BA">
        <w:rPr>
          <w:sz w:val="28"/>
          <w:szCs w:val="28"/>
        </w:rPr>
        <w:t>-</w:t>
      </w:r>
      <w:r w:rsidRPr="008570BA">
        <w:rPr>
          <w:sz w:val="28"/>
          <w:szCs w:val="28"/>
          <w:lang w:val="en-US"/>
        </w:rPr>
        <w:t>III</w:t>
      </w:r>
      <w:r w:rsidRPr="008570BA">
        <w:rPr>
          <w:sz w:val="28"/>
          <w:szCs w:val="28"/>
        </w:rPr>
        <w:t xml:space="preserve"> ступенів № 5» Пологівської районної ради Запорізької області, член комісії (за згодою); </w:t>
      </w:r>
    </w:p>
    <w:p w:rsidR="00004167" w:rsidRDefault="00004167" w:rsidP="00041257">
      <w:pPr>
        <w:pStyle w:val="ListParagraph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Мовчан Зоя Адамівна – голова районної організації профспілки працівників освіти, член комісії (за згодою);</w:t>
      </w:r>
    </w:p>
    <w:p w:rsidR="00004167" w:rsidRDefault="00004167" w:rsidP="00041257">
      <w:pPr>
        <w:pStyle w:val="ListParagraph"/>
        <w:ind w:left="1069"/>
        <w:jc w:val="both"/>
        <w:rPr>
          <w:sz w:val="28"/>
          <w:szCs w:val="28"/>
        </w:rPr>
      </w:pPr>
      <w:r w:rsidRPr="008570BA">
        <w:rPr>
          <w:sz w:val="28"/>
          <w:szCs w:val="28"/>
        </w:rPr>
        <w:t xml:space="preserve">Ложкіна Анна Олексіївна – вчитель початкових класів комунальної установи «Костянтинівська ЗОШ </w:t>
      </w:r>
      <w:r w:rsidRPr="008570BA">
        <w:rPr>
          <w:sz w:val="28"/>
          <w:szCs w:val="28"/>
          <w:lang w:val="en-US"/>
        </w:rPr>
        <w:t>I</w:t>
      </w:r>
      <w:r w:rsidRPr="008570BA">
        <w:rPr>
          <w:sz w:val="28"/>
          <w:szCs w:val="28"/>
        </w:rPr>
        <w:t>-</w:t>
      </w:r>
      <w:r w:rsidRPr="008570BA">
        <w:rPr>
          <w:sz w:val="28"/>
          <w:szCs w:val="28"/>
          <w:lang w:val="en-US"/>
        </w:rPr>
        <w:t>III</w:t>
      </w:r>
      <w:r w:rsidRPr="008570BA">
        <w:rPr>
          <w:sz w:val="28"/>
          <w:szCs w:val="28"/>
        </w:rPr>
        <w:t xml:space="preserve"> ступенів» Пологівської районної ради Запорізької області, член комісії (за згодою);</w:t>
      </w:r>
    </w:p>
    <w:p w:rsidR="00004167" w:rsidRPr="008570BA" w:rsidRDefault="00004167" w:rsidP="00041257">
      <w:pPr>
        <w:pStyle w:val="ListParagraph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Ніколаєнко Ірина Олександрівна – голова батьківського комітету комунальної установи «Костянтинівська ЗОШ</w:t>
      </w:r>
      <w:r w:rsidRPr="008570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570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ступенів» Пологівської районної ради Запорізької області.</w:t>
      </w:r>
    </w:p>
    <w:p w:rsidR="00004167" w:rsidRDefault="00004167" w:rsidP="0004125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розпорядження залишаю за собою. </w:t>
      </w: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ради                                                           О.П. Покутній</w:t>
      </w: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041257">
      <w:pPr>
        <w:jc w:val="both"/>
        <w:rPr>
          <w:sz w:val="28"/>
          <w:szCs w:val="28"/>
        </w:rPr>
      </w:pPr>
    </w:p>
    <w:p w:rsidR="00004167" w:rsidRDefault="00004167" w:rsidP="00726613">
      <w:pPr>
        <w:shd w:val="clear" w:color="auto" w:fill="FFFAFA"/>
        <w:jc w:val="center"/>
        <w:outlineLvl w:val="1"/>
        <w:rPr>
          <w:sz w:val="28"/>
          <w:szCs w:val="28"/>
        </w:rPr>
      </w:pPr>
      <w:r w:rsidRPr="00AA4522">
        <w:rPr>
          <w:sz w:val="28"/>
          <w:szCs w:val="28"/>
        </w:rPr>
        <w:t>ІНФОРМАЦІЙНЕ ПОВІДОМЛЕННЯ ПРО ОГОЛОШЕННЯ КОНКУРСУ</w:t>
      </w:r>
    </w:p>
    <w:p w:rsidR="00004167" w:rsidRDefault="00004167" w:rsidP="00726613">
      <w:pPr>
        <w:jc w:val="both"/>
        <w:rPr>
          <w:sz w:val="28"/>
          <w:szCs w:val="28"/>
        </w:rPr>
      </w:pPr>
    </w:p>
    <w:p w:rsidR="00004167" w:rsidRPr="00033A1B" w:rsidRDefault="00004167" w:rsidP="00726613">
      <w:pPr>
        <w:jc w:val="both"/>
        <w:rPr>
          <w:sz w:val="28"/>
          <w:szCs w:val="28"/>
        </w:rPr>
      </w:pPr>
      <w:r w:rsidRPr="00AA4522">
        <w:rPr>
          <w:sz w:val="28"/>
          <w:szCs w:val="28"/>
        </w:rPr>
        <w:t xml:space="preserve">    </w:t>
      </w:r>
      <w:r>
        <w:rPr>
          <w:sz w:val="28"/>
          <w:szCs w:val="28"/>
        </w:rPr>
        <w:tab/>
      </w:r>
      <w:r w:rsidRPr="00AA4522">
        <w:rPr>
          <w:sz w:val="28"/>
          <w:szCs w:val="28"/>
        </w:rPr>
        <w:t xml:space="preserve">Відповідно до рішення Пологівської районної ради від </w:t>
      </w:r>
      <w:r>
        <w:rPr>
          <w:sz w:val="28"/>
          <w:szCs w:val="28"/>
        </w:rPr>
        <w:t>21 березня 2019 року   №</w:t>
      </w:r>
      <w:r w:rsidRPr="00302F59">
        <w:rPr>
          <w:sz w:val="28"/>
          <w:szCs w:val="28"/>
        </w:rPr>
        <w:t xml:space="preserve">26  </w:t>
      </w:r>
      <w:r>
        <w:rPr>
          <w:sz w:val="28"/>
          <w:szCs w:val="28"/>
        </w:rPr>
        <w:t>«</w:t>
      </w:r>
      <w:r w:rsidRPr="00302F59">
        <w:rPr>
          <w:sz w:val="28"/>
          <w:szCs w:val="28"/>
        </w:rPr>
        <w:t>Про Положення про конкурс на посаду керівника закладу загальної середньої освіти, що належить до спільної власності територіальних громад сіл та міста Пологівського району Запорізької області</w:t>
      </w:r>
      <w:r>
        <w:rPr>
          <w:sz w:val="28"/>
          <w:szCs w:val="28"/>
        </w:rPr>
        <w:t xml:space="preserve">» </w:t>
      </w:r>
      <w:r w:rsidRPr="00AA4522">
        <w:rPr>
          <w:sz w:val="28"/>
          <w:szCs w:val="28"/>
        </w:rPr>
        <w:t>Пологівська районна рада Запорізької області оголошує про п</w:t>
      </w:r>
      <w:r>
        <w:rPr>
          <w:sz w:val="28"/>
          <w:szCs w:val="28"/>
        </w:rPr>
        <w:t>роведення конкурсу на заміщення посади</w:t>
      </w:r>
      <w:r w:rsidRPr="00AA45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A4522">
        <w:rPr>
          <w:sz w:val="28"/>
          <w:szCs w:val="28"/>
        </w:rPr>
        <w:t xml:space="preserve">директора комунальної </w:t>
      </w:r>
      <w:r w:rsidRPr="00302F59">
        <w:rPr>
          <w:sz w:val="28"/>
          <w:szCs w:val="28"/>
        </w:rPr>
        <w:t xml:space="preserve">установи </w:t>
      </w:r>
      <w:r>
        <w:rPr>
          <w:sz w:val="28"/>
          <w:szCs w:val="28"/>
        </w:rPr>
        <w:t>«Костянтинівська ЗОШ І-ІІІ ступенів</w:t>
      </w:r>
      <w:r w:rsidRPr="00302F59">
        <w:rPr>
          <w:sz w:val="28"/>
          <w:szCs w:val="28"/>
        </w:rPr>
        <w:t>»  Пологівської районної ради Запорізької області</w:t>
      </w:r>
      <w:r>
        <w:rPr>
          <w:sz w:val="28"/>
          <w:szCs w:val="28"/>
        </w:rPr>
        <w:t xml:space="preserve">, що розташована  за  адресою:  </w:t>
      </w:r>
      <w:r w:rsidRPr="00537686">
        <w:rPr>
          <w:sz w:val="28"/>
          <w:szCs w:val="28"/>
        </w:rPr>
        <w:t>70618, Запорізька</w:t>
      </w:r>
      <w:r>
        <w:rPr>
          <w:sz w:val="28"/>
          <w:szCs w:val="28"/>
        </w:rPr>
        <w:t xml:space="preserve"> </w:t>
      </w:r>
      <w:r w:rsidRPr="00537686">
        <w:rPr>
          <w:sz w:val="28"/>
          <w:szCs w:val="28"/>
        </w:rPr>
        <w:t xml:space="preserve"> область,</w:t>
      </w:r>
      <w:r>
        <w:rPr>
          <w:sz w:val="28"/>
          <w:szCs w:val="28"/>
        </w:rPr>
        <w:t xml:space="preserve">  </w:t>
      </w:r>
      <w:r w:rsidRPr="00537686">
        <w:rPr>
          <w:sz w:val="28"/>
          <w:szCs w:val="28"/>
        </w:rPr>
        <w:t xml:space="preserve"> Пологівський район, с. Костянтинівка, вул. Перемоги, буд. 44.             </w:t>
      </w:r>
    </w:p>
    <w:p w:rsidR="00004167" w:rsidRDefault="00004167" w:rsidP="00726613">
      <w:pPr>
        <w:jc w:val="both"/>
        <w:rPr>
          <w:sz w:val="28"/>
          <w:szCs w:val="28"/>
        </w:rPr>
      </w:pPr>
      <w:r w:rsidRPr="00AA4522">
        <w:rPr>
          <w:sz w:val="28"/>
          <w:szCs w:val="28"/>
        </w:rPr>
        <w:t> </w:t>
      </w:r>
      <w:r w:rsidRPr="00302F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02F59">
        <w:rPr>
          <w:sz w:val="28"/>
          <w:szCs w:val="28"/>
        </w:rPr>
        <w:t>Конкурс п</w:t>
      </w:r>
      <w:r>
        <w:rPr>
          <w:sz w:val="28"/>
          <w:szCs w:val="28"/>
        </w:rPr>
        <w:t>роводиться відповідно до п.</w:t>
      </w:r>
      <w:r w:rsidRPr="00302F59">
        <w:rPr>
          <w:sz w:val="28"/>
          <w:szCs w:val="28"/>
        </w:rPr>
        <w:t xml:space="preserve"> </w:t>
      </w:r>
      <w:r>
        <w:rPr>
          <w:sz w:val="28"/>
          <w:szCs w:val="28"/>
        </w:rPr>
        <w:t>5  «</w:t>
      </w:r>
      <w:r w:rsidRPr="00302F59">
        <w:rPr>
          <w:sz w:val="28"/>
          <w:szCs w:val="28"/>
        </w:rPr>
        <w:t xml:space="preserve">Положення про конкурс на посаду керівника закладу загальної середньої освіти, що належить до спільної власності територіальних громад сіл та міста Пологівського району </w:t>
      </w:r>
      <w:bookmarkStart w:id="0" w:name="_GoBack"/>
      <w:bookmarkEnd w:id="0"/>
      <w:r w:rsidRPr="00302F59">
        <w:rPr>
          <w:sz w:val="28"/>
          <w:szCs w:val="28"/>
        </w:rPr>
        <w:t>Запорізької області</w:t>
      </w:r>
      <w:r>
        <w:rPr>
          <w:sz w:val="28"/>
          <w:szCs w:val="28"/>
        </w:rPr>
        <w:t>».</w:t>
      </w:r>
      <w:r w:rsidRPr="00302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04167" w:rsidRDefault="00004167" w:rsidP="008177D0">
      <w:pPr>
        <w:ind w:firstLine="708"/>
        <w:jc w:val="both"/>
        <w:rPr>
          <w:sz w:val="28"/>
          <w:szCs w:val="28"/>
          <w:lang w:eastAsia="uk-UA"/>
        </w:rPr>
      </w:pPr>
      <w:r w:rsidRPr="00F560F4">
        <w:rPr>
          <w:sz w:val="28"/>
          <w:szCs w:val="28"/>
        </w:rPr>
        <w:t>Вимоги до кандидатів:</w:t>
      </w:r>
      <w:r>
        <w:rPr>
          <w:sz w:val="28"/>
          <w:szCs w:val="28"/>
        </w:rPr>
        <w:t xml:space="preserve"> громадянство</w:t>
      </w:r>
      <w:r>
        <w:rPr>
          <w:sz w:val="28"/>
          <w:szCs w:val="28"/>
          <w:lang w:eastAsia="uk-UA"/>
        </w:rPr>
        <w:t xml:space="preserve"> </w:t>
      </w:r>
      <w:r w:rsidRPr="0097725E">
        <w:rPr>
          <w:sz w:val="28"/>
          <w:szCs w:val="28"/>
          <w:lang w:eastAsia="uk-UA"/>
        </w:rPr>
        <w:t>України, вiльне володіння державною мовою, вища освіта ступеня не нижче</w:t>
      </w:r>
      <w:r>
        <w:rPr>
          <w:sz w:val="28"/>
          <w:szCs w:val="28"/>
          <w:lang w:eastAsia="uk-UA"/>
        </w:rPr>
        <w:t xml:space="preserve"> </w:t>
      </w:r>
      <w:r w:rsidRPr="0097725E">
        <w:rPr>
          <w:sz w:val="28"/>
          <w:szCs w:val="28"/>
          <w:lang w:eastAsia="uk-UA"/>
        </w:rPr>
        <w:t>магi</w:t>
      </w:r>
      <w:r>
        <w:rPr>
          <w:sz w:val="28"/>
          <w:szCs w:val="28"/>
          <w:lang w:eastAsia="uk-UA"/>
        </w:rPr>
        <w:t xml:space="preserve">стра (спеціаліста) </w:t>
      </w:r>
      <w:r w:rsidRPr="0097725E">
        <w:rPr>
          <w:sz w:val="28"/>
          <w:szCs w:val="28"/>
          <w:lang w:eastAsia="uk-UA"/>
        </w:rPr>
        <w:t>та стаж педагогiчної роботи не менше трьох рокiв, а також організаторські здібності</w:t>
      </w:r>
      <w:r>
        <w:rPr>
          <w:sz w:val="28"/>
          <w:szCs w:val="28"/>
          <w:lang w:eastAsia="uk-UA"/>
        </w:rPr>
        <w:t>, фізичний і психічний стан якого</w:t>
      </w:r>
      <w:r w:rsidRPr="0097725E">
        <w:rPr>
          <w:sz w:val="28"/>
          <w:szCs w:val="28"/>
          <w:lang w:eastAsia="uk-UA"/>
        </w:rPr>
        <w:t xml:space="preserve"> не перешкоджає виконанню професійних обов’язків</w:t>
      </w:r>
      <w:r>
        <w:rPr>
          <w:sz w:val="28"/>
          <w:szCs w:val="28"/>
          <w:lang w:eastAsia="uk-UA"/>
        </w:rPr>
        <w:t>.</w:t>
      </w:r>
    </w:p>
    <w:p w:rsidR="00004167" w:rsidRPr="00F402CD" w:rsidRDefault="00004167" w:rsidP="00726613">
      <w:pPr>
        <w:ind w:firstLine="709"/>
        <w:jc w:val="both"/>
        <w:rPr>
          <w:sz w:val="28"/>
          <w:szCs w:val="28"/>
        </w:rPr>
      </w:pPr>
      <w:r w:rsidRPr="00F402CD">
        <w:rPr>
          <w:sz w:val="28"/>
          <w:szCs w:val="28"/>
        </w:rPr>
        <w:t xml:space="preserve">Для участі у конкурсі подають такі документи: </w:t>
      </w:r>
    </w:p>
    <w:p w:rsidR="00004167" w:rsidRPr="00F402CD" w:rsidRDefault="00004167" w:rsidP="00726613">
      <w:pPr>
        <w:ind w:firstLine="709"/>
        <w:jc w:val="both"/>
        <w:rPr>
          <w:sz w:val="28"/>
          <w:szCs w:val="28"/>
        </w:rPr>
      </w:pPr>
      <w:r w:rsidRPr="00F402CD">
        <w:rPr>
          <w:sz w:val="28"/>
          <w:szCs w:val="28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004167" w:rsidRPr="00F402CD" w:rsidRDefault="00004167" w:rsidP="00726613">
      <w:pPr>
        <w:ind w:firstLine="709"/>
        <w:jc w:val="both"/>
        <w:rPr>
          <w:sz w:val="28"/>
          <w:szCs w:val="28"/>
        </w:rPr>
      </w:pPr>
      <w:r w:rsidRPr="00F402CD">
        <w:rPr>
          <w:sz w:val="28"/>
          <w:szCs w:val="28"/>
        </w:rPr>
        <w:t>автобіографію та/або резюме (за вибором учасника конкурсу);</w:t>
      </w:r>
    </w:p>
    <w:p w:rsidR="00004167" w:rsidRPr="00F402CD" w:rsidRDefault="00004167" w:rsidP="00726613">
      <w:pPr>
        <w:ind w:firstLine="709"/>
        <w:jc w:val="both"/>
        <w:rPr>
          <w:sz w:val="28"/>
          <w:szCs w:val="28"/>
        </w:rPr>
      </w:pPr>
      <w:r w:rsidRPr="00F402CD">
        <w:rPr>
          <w:sz w:val="28"/>
          <w:szCs w:val="28"/>
        </w:rPr>
        <w:t xml:space="preserve">копію документа, що посвідчує особу та підтверджує громадянство України; </w:t>
      </w:r>
    </w:p>
    <w:p w:rsidR="00004167" w:rsidRPr="00F402CD" w:rsidRDefault="00004167" w:rsidP="00726613">
      <w:pPr>
        <w:ind w:firstLine="709"/>
        <w:jc w:val="both"/>
        <w:rPr>
          <w:sz w:val="28"/>
          <w:szCs w:val="28"/>
        </w:rPr>
      </w:pPr>
      <w:r w:rsidRPr="00F402CD">
        <w:rPr>
          <w:sz w:val="28"/>
          <w:szCs w:val="28"/>
        </w:rPr>
        <w:t xml:space="preserve">копію документа про вищу освіту не нижче ступеня магістра (спеціаліста); </w:t>
      </w:r>
    </w:p>
    <w:p w:rsidR="00004167" w:rsidRPr="00F402CD" w:rsidRDefault="00004167" w:rsidP="00726613">
      <w:pPr>
        <w:ind w:firstLine="709"/>
        <w:jc w:val="both"/>
        <w:rPr>
          <w:sz w:val="28"/>
          <w:szCs w:val="28"/>
        </w:rPr>
      </w:pPr>
      <w:r w:rsidRPr="00F402CD">
        <w:rPr>
          <w:sz w:val="28"/>
          <w:szCs w:val="28"/>
        </w:rPr>
        <w:t>копію трудової книжки чи інших документів, що підтверджують стаж педагогічної діяльності  не менше трьох років на момент їх подання;</w:t>
      </w:r>
    </w:p>
    <w:p w:rsidR="00004167" w:rsidRPr="00F402CD" w:rsidRDefault="00004167" w:rsidP="00726613">
      <w:pPr>
        <w:ind w:firstLine="709"/>
        <w:jc w:val="both"/>
        <w:rPr>
          <w:sz w:val="28"/>
          <w:szCs w:val="28"/>
        </w:rPr>
      </w:pPr>
      <w:r w:rsidRPr="00F402CD">
        <w:rPr>
          <w:sz w:val="28"/>
          <w:szCs w:val="28"/>
        </w:rPr>
        <w:t>довідку про відсутність судимості;</w:t>
      </w:r>
    </w:p>
    <w:p w:rsidR="00004167" w:rsidRPr="00F402CD" w:rsidRDefault="00004167" w:rsidP="00726613">
      <w:pPr>
        <w:ind w:firstLine="709"/>
        <w:jc w:val="both"/>
        <w:rPr>
          <w:sz w:val="28"/>
          <w:szCs w:val="28"/>
        </w:rPr>
      </w:pPr>
      <w:r w:rsidRPr="00F402CD">
        <w:rPr>
          <w:sz w:val="28"/>
          <w:szCs w:val="28"/>
        </w:rPr>
        <w:t xml:space="preserve">медичні довідки про стан здоров’я, щодо </w:t>
      </w:r>
      <w:r>
        <w:rPr>
          <w:sz w:val="28"/>
          <w:szCs w:val="28"/>
        </w:rPr>
        <w:t xml:space="preserve"> </w:t>
      </w:r>
      <w:r w:rsidRPr="00F402CD">
        <w:rPr>
          <w:sz w:val="28"/>
          <w:szCs w:val="28"/>
        </w:rPr>
        <w:t>перебування особи на обліку у психоневрологічному та наркологічному закладі охорони здоров’я за формами, затвердженими МОЗ (чинні на дату подачі документів);</w:t>
      </w:r>
    </w:p>
    <w:p w:rsidR="00004167" w:rsidRPr="00F402CD" w:rsidRDefault="00004167" w:rsidP="00726613">
      <w:pPr>
        <w:ind w:firstLine="709"/>
        <w:jc w:val="both"/>
        <w:rPr>
          <w:sz w:val="28"/>
          <w:szCs w:val="28"/>
        </w:rPr>
      </w:pPr>
      <w:r w:rsidRPr="00F402CD">
        <w:rPr>
          <w:sz w:val="28"/>
          <w:szCs w:val="28"/>
        </w:rPr>
        <w:t>мотиваційний лист, складений у довільній формі.</w:t>
      </w:r>
    </w:p>
    <w:p w:rsidR="00004167" w:rsidRPr="00AA4522" w:rsidRDefault="00004167" w:rsidP="008177D0">
      <w:pPr>
        <w:shd w:val="clear" w:color="auto" w:fill="FFFAFA"/>
        <w:spacing w:line="351" w:lineRule="atLeast"/>
        <w:ind w:firstLine="708"/>
        <w:rPr>
          <w:sz w:val="28"/>
          <w:szCs w:val="28"/>
        </w:rPr>
      </w:pPr>
      <w:r w:rsidRPr="008177D0">
        <w:rPr>
          <w:sz w:val="28"/>
          <w:szCs w:val="28"/>
        </w:rPr>
        <w:t>Зазначені документи надсилаються на поштову та електронну адреси Пологівської районної ради Запорізької області.</w:t>
      </w:r>
      <w:r w:rsidRPr="008177D0">
        <w:rPr>
          <w:sz w:val="28"/>
          <w:szCs w:val="28"/>
        </w:rPr>
        <w:br/>
        <w:t> </w:t>
      </w:r>
      <w:r w:rsidRPr="008177D0">
        <w:rPr>
          <w:sz w:val="28"/>
          <w:szCs w:val="28"/>
        </w:rPr>
        <w:tab/>
        <w:t xml:space="preserve"> Особа, яка хоче взяти участь у конкурсі, може надати інші документи, які, на її думку, підтверджують її професійні чи моральні якості.</w:t>
      </w:r>
      <w:r w:rsidRPr="008177D0">
        <w:rPr>
          <w:sz w:val="28"/>
          <w:szCs w:val="28"/>
        </w:rPr>
        <w:br/>
        <w:t> </w:t>
      </w:r>
      <w:r w:rsidRPr="008177D0">
        <w:rPr>
          <w:sz w:val="28"/>
          <w:szCs w:val="28"/>
        </w:rPr>
        <w:tab/>
        <w:t xml:space="preserve"> Документи приймаються за адресою: м. Пологи, вул. Єдності, 32, каб. № 313 (третій поверх) або надсилаються на поштову чи електронну адресу Пологівської районної ради: radaplg@ukr.net</w:t>
      </w:r>
      <w:r w:rsidRPr="008177D0">
        <w:rPr>
          <w:sz w:val="28"/>
          <w:szCs w:val="28"/>
        </w:rPr>
        <w:br/>
        <w:t xml:space="preserve">          Початок приймання документів – з дати опублікування оголошення про</w:t>
      </w:r>
      <w:r w:rsidRPr="00AA4522">
        <w:rPr>
          <w:sz w:val="28"/>
          <w:szCs w:val="28"/>
        </w:rPr>
        <w:t xml:space="preserve"> проведення конкурсу на посаду директора </w:t>
      </w:r>
      <w:r>
        <w:rPr>
          <w:sz w:val="28"/>
          <w:szCs w:val="28"/>
        </w:rPr>
        <w:t xml:space="preserve">КУ «Костянтинівська ЗОШ І-ІІІ ступенів»  </w:t>
      </w:r>
      <w:r w:rsidRPr="00AA4522">
        <w:rPr>
          <w:sz w:val="28"/>
          <w:szCs w:val="28"/>
        </w:rPr>
        <w:t xml:space="preserve"> на офіційному веб-сайті</w:t>
      </w:r>
      <w:r>
        <w:rPr>
          <w:sz w:val="28"/>
          <w:szCs w:val="28"/>
        </w:rPr>
        <w:t xml:space="preserve"> Пологівської</w:t>
      </w:r>
      <w:r w:rsidRPr="00AA4522">
        <w:rPr>
          <w:sz w:val="28"/>
          <w:szCs w:val="28"/>
        </w:rPr>
        <w:t xml:space="preserve"> районної ради та</w:t>
      </w:r>
      <w:r>
        <w:rPr>
          <w:sz w:val="28"/>
          <w:szCs w:val="28"/>
        </w:rPr>
        <w:t xml:space="preserve"> сайті</w:t>
      </w:r>
      <w:r w:rsidRPr="00AA4522">
        <w:rPr>
          <w:sz w:val="28"/>
          <w:szCs w:val="28"/>
        </w:rPr>
        <w:t xml:space="preserve"> відділу освіти, молоді та спорту </w:t>
      </w:r>
      <w:r>
        <w:rPr>
          <w:sz w:val="28"/>
          <w:szCs w:val="28"/>
        </w:rPr>
        <w:t xml:space="preserve">Пологівської </w:t>
      </w:r>
      <w:r w:rsidRPr="00AA4522">
        <w:rPr>
          <w:sz w:val="28"/>
          <w:szCs w:val="28"/>
        </w:rPr>
        <w:t>райдержадміністрації. Документи приймаються упродовж 20 (двадцяти) календарних днів із дати опублікування оголошення.</w:t>
      </w:r>
      <w:r w:rsidRPr="00AA4522">
        <w:rPr>
          <w:sz w:val="28"/>
          <w:szCs w:val="28"/>
        </w:rPr>
        <w:br/>
        <w:t>Довідки за телефоном: (06165) 2-21-28</w:t>
      </w:r>
    </w:p>
    <w:p w:rsidR="00004167" w:rsidRPr="00726613" w:rsidRDefault="00004167" w:rsidP="00041257">
      <w:pPr>
        <w:jc w:val="both"/>
        <w:rPr>
          <w:sz w:val="28"/>
          <w:szCs w:val="28"/>
        </w:rPr>
      </w:pPr>
    </w:p>
    <w:sectPr w:rsidR="00004167" w:rsidRPr="00726613" w:rsidSect="007266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BAA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86B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0A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BE91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C83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967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1AF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C9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0A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7A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D171AB"/>
    <w:multiLevelType w:val="hybridMultilevel"/>
    <w:tmpl w:val="9E767E80"/>
    <w:lvl w:ilvl="0" w:tplc="6CB82B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257"/>
    <w:rsid w:val="00004167"/>
    <w:rsid w:val="00033A1B"/>
    <w:rsid w:val="00041257"/>
    <w:rsid w:val="00067F56"/>
    <w:rsid w:val="00186CB4"/>
    <w:rsid w:val="00302F59"/>
    <w:rsid w:val="003066E2"/>
    <w:rsid w:val="0034285E"/>
    <w:rsid w:val="00380362"/>
    <w:rsid w:val="00386C2F"/>
    <w:rsid w:val="00537686"/>
    <w:rsid w:val="005F2F8A"/>
    <w:rsid w:val="0072054B"/>
    <w:rsid w:val="00726613"/>
    <w:rsid w:val="008177D0"/>
    <w:rsid w:val="008570BA"/>
    <w:rsid w:val="00972997"/>
    <w:rsid w:val="0097725E"/>
    <w:rsid w:val="00A061F7"/>
    <w:rsid w:val="00AA4522"/>
    <w:rsid w:val="00CB377E"/>
    <w:rsid w:val="00D040F3"/>
    <w:rsid w:val="00D06A50"/>
    <w:rsid w:val="00E63DC5"/>
    <w:rsid w:val="00F402CD"/>
    <w:rsid w:val="00F560F4"/>
    <w:rsid w:val="00FF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1257"/>
    <w:pPr>
      <w:keepNext/>
      <w:widowControl/>
      <w:autoSpaceDE/>
      <w:autoSpaceDN/>
      <w:adjustRightInd/>
      <w:jc w:val="center"/>
      <w:outlineLvl w:val="0"/>
    </w:pPr>
    <w:rPr>
      <w:b/>
      <w:noProof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1257"/>
    <w:pPr>
      <w:keepNext/>
      <w:widowControl/>
      <w:autoSpaceDE/>
      <w:autoSpaceDN/>
      <w:adjustRightInd/>
      <w:jc w:val="center"/>
      <w:outlineLvl w:val="1"/>
    </w:pPr>
    <w:rPr>
      <w:b/>
      <w:noProof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257"/>
    <w:pPr>
      <w:keepNext/>
      <w:jc w:val="center"/>
      <w:outlineLvl w:val="5"/>
    </w:pPr>
    <w:rPr>
      <w:noProof/>
      <w:spacing w:val="4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1257"/>
    <w:pPr>
      <w:keepNext/>
      <w:jc w:val="center"/>
      <w:outlineLvl w:val="6"/>
    </w:pPr>
    <w:rPr>
      <w:spacing w:val="4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1257"/>
    <w:rPr>
      <w:rFonts w:ascii="Times New Roman" w:hAnsi="Times New Roman" w:cs="Times New Roman"/>
      <w:b/>
      <w:noProof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1257"/>
    <w:rPr>
      <w:rFonts w:ascii="Times New Roman" w:hAnsi="Times New Roman" w:cs="Times New Roman"/>
      <w:b/>
      <w:noProof/>
      <w:sz w:val="20"/>
      <w:szCs w:val="20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257"/>
    <w:rPr>
      <w:rFonts w:ascii="Times New Roman" w:hAnsi="Times New Roman" w:cs="Times New Roman"/>
      <w:noProof/>
      <w:spacing w:val="40"/>
      <w:sz w:val="20"/>
      <w:szCs w:val="20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41257"/>
    <w:rPr>
      <w:rFonts w:ascii="Times New Roman" w:hAnsi="Times New Roman" w:cs="Times New Roman"/>
      <w:spacing w:val="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041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7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686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4</Pages>
  <Words>829</Words>
  <Characters>4726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2020-01-13T12:55:00Z</cp:lastPrinted>
  <dcterms:created xsi:type="dcterms:W3CDTF">2020-01-10T07:36:00Z</dcterms:created>
  <dcterms:modified xsi:type="dcterms:W3CDTF">2020-01-14T08:20:00Z</dcterms:modified>
</cp:coreProperties>
</file>