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96" w:rsidRPr="007B61C5" w:rsidRDefault="00017996" w:rsidP="000177CE">
      <w:pPr>
        <w:jc w:val="center"/>
        <w:rPr>
          <w:sz w:val="26"/>
        </w:rPr>
      </w:pPr>
      <w:r w:rsidRPr="007B61C5">
        <w:rPr>
          <w:sz w:val="26"/>
        </w:rPr>
        <w:object w:dxaOrig="3630" w:dyaOrig="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5.65pt" o:ole="" fillcolor="window">
            <v:imagedata r:id="rId5" o:title=""/>
          </v:shape>
          <o:OLEObject Type="Embed" ProgID="Paint.Picture" ShapeID="_x0000_i1025" DrawAspect="Content" ObjectID="_1662461988" r:id="rId6"/>
        </w:object>
      </w:r>
    </w:p>
    <w:p w:rsidR="00017996" w:rsidRPr="007B61C5" w:rsidRDefault="00017996" w:rsidP="000177CE">
      <w:pPr>
        <w:pStyle w:val="Caption"/>
        <w:spacing w:line="240" w:lineRule="exact"/>
        <w:rPr>
          <w:noProof w:val="0"/>
          <w:sz w:val="30"/>
        </w:rPr>
      </w:pPr>
      <w:r w:rsidRPr="007B61C5">
        <w:rPr>
          <w:noProof w:val="0"/>
          <w:sz w:val="30"/>
        </w:rPr>
        <w:t>УКРАЇНА</w:t>
      </w:r>
    </w:p>
    <w:p w:rsidR="00017996" w:rsidRPr="007B61C5" w:rsidRDefault="00017996" w:rsidP="000177CE">
      <w:pPr>
        <w:pStyle w:val="Heading2"/>
        <w:rPr>
          <w:i/>
        </w:rPr>
      </w:pPr>
      <w:r w:rsidRPr="007B61C5">
        <w:rPr>
          <w:i/>
        </w:rPr>
        <w:t>Пологівська районна рада</w:t>
      </w:r>
    </w:p>
    <w:p w:rsidR="00017996" w:rsidRPr="007B61C5" w:rsidRDefault="00017996" w:rsidP="000177CE">
      <w:pPr>
        <w:jc w:val="center"/>
        <w:rPr>
          <w:b/>
          <w:i/>
          <w:sz w:val="28"/>
        </w:rPr>
      </w:pPr>
      <w:r w:rsidRPr="007B61C5">
        <w:rPr>
          <w:b/>
          <w:i/>
          <w:sz w:val="28"/>
        </w:rPr>
        <w:t>Запорізької області</w:t>
      </w:r>
    </w:p>
    <w:p w:rsidR="00017996" w:rsidRPr="007B61C5" w:rsidRDefault="00017996" w:rsidP="000177CE">
      <w:pPr>
        <w:pStyle w:val="Heading1"/>
        <w:rPr>
          <w:i/>
          <w:sz w:val="28"/>
          <w:szCs w:val="28"/>
        </w:rPr>
      </w:pPr>
      <w:r>
        <w:rPr>
          <w:i/>
          <w:sz w:val="28"/>
          <w:szCs w:val="28"/>
        </w:rPr>
        <w:t>сьомого</w:t>
      </w:r>
      <w:r w:rsidRPr="007B61C5">
        <w:rPr>
          <w:i/>
          <w:sz w:val="28"/>
          <w:szCs w:val="28"/>
        </w:rPr>
        <w:t xml:space="preserve"> скликання</w:t>
      </w:r>
    </w:p>
    <w:p w:rsidR="00017996" w:rsidRPr="007B61C5" w:rsidRDefault="00017996" w:rsidP="000177C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п’ятдесят друга позачергова </w:t>
      </w:r>
      <w:r w:rsidRPr="007B61C5">
        <w:rPr>
          <w:b/>
          <w:i/>
          <w:sz w:val="28"/>
        </w:rPr>
        <w:t>сесія</w:t>
      </w:r>
    </w:p>
    <w:p w:rsidR="00017996" w:rsidRPr="007B61C5" w:rsidRDefault="00017996" w:rsidP="000177CE">
      <w:pPr>
        <w:jc w:val="center"/>
        <w:rPr>
          <w:b/>
          <w:i/>
          <w:sz w:val="28"/>
        </w:rPr>
      </w:pPr>
    </w:p>
    <w:p w:rsidR="00017996" w:rsidRDefault="00017996" w:rsidP="000177CE">
      <w:pPr>
        <w:pStyle w:val="Heading1"/>
        <w:rPr>
          <w:i/>
          <w:sz w:val="28"/>
          <w:szCs w:val="28"/>
        </w:rPr>
      </w:pPr>
      <w:r w:rsidRPr="007B61C5">
        <w:rPr>
          <w:i/>
          <w:sz w:val="28"/>
          <w:szCs w:val="28"/>
        </w:rPr>
        <w:t>Р і ш е н н я</w:t>
      </w:r>
    </w:p>
    <w:p w:rsidR="00017996" w:rsidRPr="00AA5841" w:rsidRDefault="00017996" w:rsidP="00AA5841"/>
    <w:p w:rsidR="00017996" w:rsidRPr="00813550" w:rsidRDefault="00017996" w:rsidP="001533B4">
      <w:pPr>
        <w:jc w:val="both"/>
        <w:rPr>
          <w:sz w:val="28"/>
          <w:u w:val="single"/>
        </w:rPr>
      </w:pPr>
      <w:r w:rsidRPr="00813550">
        <w:rPr>
          <w:sz w:val="28"/>
        </w:rPr>
        <w:t>24 вересня 2020 року</w:t>
      </w:r>
      <w:r w:rsidRPr="00813550">
        <w:rPr>
          <w:sz w:val="28"/>
        </w:rPr>
        <w:tab/>
      </w:r>
      <w:r w:rsidRPr="00813550">
        <w:rPr>
          <w:sz w:val="28"/>
        </w:rPr>
        <w:tab/>
      </w:r>
      <w:r w:rsidRPr="00813550">
        <w:rPr>
          <w:sz w:val="28"/>
        </w:rPr>
        <w:tab/>
      </w:r>
      <w:r w:rsidRPr="00813550">
        <w:rPr>
          <w:sz w:val="28"/>
        </w:rPr>
        <w:tab/>
      </w:r>
      <w:r w:rsidRPr="00813550">
        <w:rPr>
          <w:sz w:val="28"/>
        </w:rPr>
        <w:tab/>
      </w:r>
      <w:r w:rsidRPr="00813550">
        <w:rPr>
          <w:sz w:val="28"/>
        </w:rPr>
        <w:tab/>
      </w:r>
      <w:r w:rsidRPr="00813550">
        <w:rPr>
          <w:sz w:val="28"/>
        </w:rPr>
        <w:tab/>
      </w:r>
      <w:r w:rsidRPr="00813550">
        <w:rPr>
          <w:sz w:val="28"/>
        </w:rPr>
        <w:tab/>
        <w:t xml:space="preserve">     </w:t>
      </w:r>
      <w:r>
        <w:rPr>
          <w:sz w:val="28"/>
        </w:rPr>
        <w:t xml:space="preserve">         </w:t>
      </w:r>
      <w:r w:rsidRPr="00813550">
        <w:rPr>
          <w:sz w:val="28"/>
        </w:rPr>
        <w:t>№</w:t>
      </w:r>
      <w:r w:rsidRPr="00813550">
        <w:rPr>
          <w:sz w:val="28"/>
          <w:u w:val="single"/>
        </w:rPr>
        <w:t xml:space="preserve">  </w:t>
      </w:r>
      <w:r>
        <w:rPr>
          <w:sz w:val="28"/>
          <w:u w:val="single"/>
        </w:rPr>
        <w:t>7</w:t>
      </w:r>
    </w:p>
    <w:p w:rsidR="00017996" w:rsidRDefault="00017996" w:rsidP="000177CE">
      <w:pPr>
        <w:jc w:val="both"/>
        <w:rPr>
          <w:sz w:val="28"/>
          <w:szCs w:val="28"/>
        </w:rPr>
      </w:pPr>
    </w:p>
    <w:p w:rsidR="00017996" w:rsidRPr="001533B4" w:rsidRDefault="00017996" w:rsidP="001533B4">
      <w:pPr>
        <w:pStyle w:val="Default"/>
        <w:spacing w:line="240" w:lineRule="exact"/>
        <w:jc w:val="both"/>
        <w:rPr>
          <w:sz w:val="28"/>
          <w:szCs w:val="28"/>
        </w:rPr>
      </w:pPr>
      <w:r w:rsidRPr="001533B4">
        <w:rPr>
          <w:sz w:val="28"/>
          <w:szCs w:val="28"/>
        </w:rPr>
        <w:t xml:space="preserve">Про затвердження Переліків </w:t>
      </w:r>
      <w:r w:rsidRPr="001533B4">
        <w:rPr>
          <w:sz w:val="28"/>
          <w:szCs w:val="28"/>
          <w:lang w:eastAsia="uk-UA"/>
        </w:rPr>
        <w:t xml:space="preserve">першого та другого типу </w:t>
      </w:r>
      <w:r w:rsidRPr="001533B4">
        <w:rPr>
          <w:sz w:val="28"/>
          <w:szCs w:val="28"/>
        </w:rPr>
        <w:t xml:space="preserve">об’єктів спільної власності територіальних громад сіл та міста Пологівського району, управління якими здійснює Пологівська районна рада </w:t>
      </w:r>
      <w:r w:rsidRPr="001533B4">
        <w:rPr>
          <w:sz w:val="28"/>
          <w:szCs w:val="28"/>
          <w:lang w:eastAsia="uk-UA"/>
        </w:rPr>
        <w:t>для передачі в оренду на аукціоні та без проведення аукціону</w:t>
      </w:r>
    </w:p>
    <w:p w:rsidR="00017996" w:rsidRDefault="00017996" w:rsidP="000177CE">
      <w:pPr>
        <w:pStyle w:val="Default"/>
        <w:jc w:val="both"/>
        <w:rPr>
          <w:sz w:val="28"/>
          <w:szCs w:val="28"/>
        </w:rPr>
      </w:pPr>
    </w:p>
    <w:p w:rsidR="00017996" w:rsidRDefault="00017996" w:rsidP="000177CE">
      <w:pPr>
        <w:pStyle w:val="Default"/>
        <w:jc w:val="both"/>
        <w:rPr>
          <w:sz w:val="28"/>
          <w:szCs w:val="28"/>
        </w:rPr>
      </w:pPr>
    </w:p>
    <w:p w:rsidR="00017996" w:rsidRDefault="00017996" w:rsidP="0001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врегулювання </w:t>
      </w:r>
      <w:r>
        <w:rPr>
          <w:color w:val="000000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використання майна, що перебуває у спільній власності територіальних громад  Пологівської районної ради, к</w:t>
      </w:r>
      <w:r>
        <w:rPr>
          <w:sz w:val="28"/>
          <w:szCs w:val="28"/>
        </w:rPr>
        <w:t xml:space="preserve">еруючись законами України  «Про місцеве самоврядування в Україні» «Про оренду державного та комунального майна», </w:t>
      </w:r>
      <w:bookmarkStart w:id="0" w:name="_Hlk47600580"/>
      <w:r>
        <w:rPr>
          <w:sz w:val="28"/>
          <w:szCs w:val="28"/>
        </w:rPr>
        <w:t>відповідно до Порядку передачі в оренду державного та комунального майна, затвердженого постановою Кабінету Міністрів України від 03.06.2020 №483</w:t>
      </w:r>
      <w:bookmarkEnd w:id="0"/>
      <w:r>
        <w:rPr>
          <w:sz w:val="28"/>
          <w:szCs w:val="28"/>
        </w:rPr>
        <w:t>, Пологівська районна рада Запорізької області вирішила:</w:t>
      </w:r>
    </w:p>
    <w:p w:rsidR="00017996" w:rsidRDefault="00017996" w:rsidP="000177CE">
      <w:pPr>
        <w:jc w:val="both"/>
        <w:rPr>
          <w:b/>
          <w:sz w:val="28"/>
          <w:szCs w:val="28"/>
        </w:rPr>
      </w:pPr>
    </w:p>
    <w:p w:rsidR="00017996" w:rsidRDefault="00017996" w:rsidP="000177C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17996" w:rsidRPr="004B30BE" w:rsidRDefault="00017996" w:rsidP="004B30BE"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1" w:name="n13"/>
      <w:bookmarkEnd w:id="1"/>
      <w:r w:rsidRPr="004B30BE">
        <w:rPr>
          <w:sz w:val="28"/>
          <w:szCs w:val="28"/>
        </w:rPr>
        <w:t xml:space="preserve">Затвердити Перелік </w:t>
      </w:r>
      <w:r w:rsidRPr="004B30BE">
        <w:rPr>
          <w:color w:val="000000"/>
          <w:sz w:val="28"/>
          <w:szCs w:val="28"/>
          <w:lang w:eastAsia="uk-UA"/>
        </w:rPr>
        <w:t xml:space="preserve">першого типу </w:t>
      </w:r>
      <w:r>
        <w:rPr>
          <w:sz w:val="28"/>
          <w:szCs w:val="28"/>
        </w:rPr>
        <w:t>об’єктів спільної</w:t>
      </w:r>
      <w:r w:rsidRPr="004B30BE">
        <w:rPr>
          <w:sz w:val="28"/>
          <w:szCs w:val="28"/>
        </w:rPr>
        <w:t xml:space="preserve"> власності</w:t>
      </w:r>
      <w:r>
        <w:rPr>
          <w:sz w:val="28"/>
          <w:szCs w:val="28"/>
        </w:rPr>
        <w:t xml:space="preserve"> територіальних громад сіл та міста Пологівського</w:t>
      </w:r>
      <w:r>
        <w:rPr>
          <w:sz w:val="28"/>
          <w:szCs w:val="28"/>
          <w:lang w:val="ru-RU"/>
        </w:rPr>
        <w:t xml:space="preserve"> району</w:t>
      </w:r>
      <w:r w:rsidRPr="004B30BE">
        <w:rPr>
          <w:sz w:val="28"/>
          <w:szCs w:val="28"/>
        </w:rPr>
        <w:t xml:space="preserve"> </w:t>
      </w:r>
      <w:r w:rsidRPr="004B30BE">
        <w:rPr>
          <w:color w:val="000000"/>
          <w:sz w:val="28"/>
          <w:szCs w:val="28"/>
          <w:lang w:eastAsia="uk-UA"/>
        </w:rPr>
        <w:t xml:space="preserve">для передачі в оренду на аукціоні </w:t>
      </w:r>
      <w:r w:rsidRPr="004B30BE">
        <w:rPr>
          <w:sz w:val="28"/>
          <w:szCs w:val="28"/>
        </w:rPr>
        <w:t>(Додаток 1)</w:t>
      </w:r>
    </w:p>
    <w:p w:rsidR="00017996" w:rsidRPr="004B30BE" w:rsidRDefault="00017996" w:rsidP="004B30BE">
      <w:pPr>
        <w:pStyle w:val="ListParagraph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Затвердити Перелік другого типу </w:t>
      </w:r>
      <w:r>
        <w:rPr>
          <w:sz w:val="28"/>
          <w:szCs w:val="28"/>
        </w:rPr>
        <w:t>об’єктів спільної</w:t>
      </w:r>
      <w:r w:rsidRPr="004B30BE">
        <w:rPr>
          <w:sz w:val="28"/>
          <w:szCs w:val="28"/>
        </w:rPr>
        <w:t xml:space="preserve"> власності</w:t>
      </w:r>
      <w:r>
        <w:rPr>
          <w:sz w:val="28"/>
          <w:szCs w:val="28"/>
        </w:rPr>
        <w:t xml:space="preserve"> територіальних громад сіл та міста Пологівського району</w:t>
      </w:r>
      <w:bookmarkStart w:id="2" w:name="_GoBack"/>
      <w:bookmarkEnd w:id="2"/>
      <w:r w:rsidRPr="004B30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для передачі в оренду без  аукціону</w:t>
      </w:r>
      <w:r w:rsidRPr="004B30BE"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(Додаток 2</w:t>
      </w:r>
      <w:r w:rsidRPr="004B30BE">
        <w:rPr>
          <w:sz w:val="28"/>
          <w:szCs w:val="28"/>
        </w:rPr>
        <w:t>)</w:t>
      </w:r>
    </w:p>
    <w:p w:rsidR="00017996" w:rsidRDefault="00017996" w:rsidP="000177CE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 Зазначені Переліки не є остаточними, до них можуть вноситися зміни та доповнення на підставі відповідних рішень Пологівської районної ради</w:t>
      </w:r>
      <w:r>
        <w:rPr>
          <w:sz w:val="28"/>
          <w:szCs w:val="28"/>
        </w:rPr>
        <w:t>.</w:t>
      </w:r>
      <w:r>
        <w:rPr>
          <w:sz w:val="28"/>
          <w:szCs w:val="28"/>
          <w:lang w:eastAsia="uk-UA"/>
        </w:rPr>
        <w:t xml:space="preserve"> </w:t>
      </w:r>
    </w:p>
    <w:p w:rsidR="00017996" w:rsidRPr="00057103" w:rsidRDefault="00017996" w:rsidP="000177CE">
      <w:pPr>
        <w:pStyle w:val="BodyText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7103">
        <w:rPr>
          <w:sz w:val="28"/>
          <w:szCs w:val="28"/>
        </w:rPr>
        <w:t>Контроль за виконанням цього рішення покласти на постійну комісію з питань промислової політики, бюджету та управління об’єктами спільної власності територіальних громад і районну державну адміністрацію.</w:t>
      </w:r>
    </w:p>
    <w:p w:rsidR="00017996" w:rsidRDefault="00017996" w:rsidP="000177CE">
      <w:pPr>
        <w:jc w:val="both"/>
        <w:rPr>
          <w:sz w:val="28"/>
          <w:szCs w:val="28"/>
        </w:rPr>
      </w:pPr>
    </w:p>
    <w:p w:rsidR="00017996" w:rsidRDefault="00017996" w:rsidP="000177CE">
      <w:pPr>
        <w:jc w:val="both"/>
        <w:rPr>
          <w:sz w:val="28"/>
          <w:szCs w:val="28"/>
        </w:rPr>
      </w:pPr>
    </w:p>
    <w:p w:rsidR="00017996" w:rsidRDefault="00017996" w:rsidP="000177CE">
      <w:pPr>
        <w:jc w:val="both"/>
        <w:rPr>
          <w:sz w:val="28"/>
          <w:szCs w:val="28"/>
        </w:rPr>
      </w:pPr>
    </w:p>
    <w:p w:rsidR="00017996" w:rsidRDefault="00017996" w:rsidP="00017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2DF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0A2DFB">
        <w:rPr>
          <w:sz w:val="28"/>
          <w:szCs w:val="28"/>
        </w:rPr>
        <w:t xml:space="preserve"> ради</w:t>
      </w:r>
      <w:r w:rsidRPr="000A2DFB">
        <w:rPr>
          <w:sz w:val="28"/>
          <w:szCs w:val="28"/>
        </w:rPr>
        <w:tab/>
      </w:r>
      <w:r w:rsidRPr="000A2DFB">
        <w:rPr>
          <w:sz w:val="28"/>
          <w:szCs w:val="28"/>
        </w:rPr>
        <w:tab/>
      </w:r>
      <w:r w:rsidRPr="000A2DFB">
        <w:rPr>
          <w:sz w:val="28"/>
          <w:szCs w:val="28"/>
        </w:rPr>
        <w:tab/>
      </w:r>
      <w:r w:rsidRPr="000A2DFB">
        <w:rPr>
          <w:sz w:val="28"/>
          <w:szCs w:val="28"/>
        </w:rPr>
        <w:tab/>
      </w:r>
      <w:r w:rsidRPr="000A2DFB">
        <w:rPr>
          <w:sz w:val="28"/>
          <w:szCs w:val="28"/>
        </w:rPr>
        <w:tab/>
      </w:r>
      <w:r w:rsidRPr="000A2DFB">
        <w:rPr>
          <w:sz w:val="28"/>
          <w:szCs w:val="28"/>
        </w:rPr>
        <w:tab/>
      </w:r>
      <w:r w:rsidRPr="000A2D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О.П. Покутній</w:t>
      </w:r>
    </w:p>
    <w:p w:rsidR="00017996" w:rsidRDefault="00017996" w:rsidP="000177CE">
      <w:pPr>
        <w:jc w:val="both"/>
        <w:rPr>
          <w:sz w:val="28"/>
          <w:szCs w:val="28"/>
        </w:rPr>
      </w:pPr>
    </w:p>
    <w:p w:rsidR="00017996" w:rsidRDefault="00017996" w:rsidP="00E01789">
      <w:pPr>
        <w:spacing w:line="240" w:lineRule="exact"/>
        <w:jc w:val="both"/>
        <w:rPr>
          <w:sz w:val="28"/>
          <w:szCs w:val="28"/>
        </w:rPr>
        <w:sectPr w:rsidR="00017996">
          <w:pgSz w:w="11906" w:h="16838"/>
          <w:pgMar w:top="567" w:right="567" w:bottom="567" w:left="1701" w:header="709" w:footer="709" w:gutter="0"/>
          <w:cols w:space="720"/>
        </w:sectPr>
      </w:pPr>
      <w:r w:rsidRPr="00506BDB">
        <w:rPr>
          <w:sz w:val="28"/>
          <w:szCs w:val="28"/>
        </w:rPr>
        <w:t xml:space="preserve"> </w:t>
      </w:r>
    </w:p>
    <w:p w:rsidR="00017996" w:rsidRDefault="00017996" w:rsidP="000177CE">
      <w:pPr>
        <w:ind w:left="1062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17996" w:rsidRDefault="00017996" w:rsidP="000177CE">
      <w:pPr>
        <w:ind w:left="1062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Додаток №1</w:t>
      </w:r>
    </w:p>
    <w:p w:rsidR="00017996" w:rsidRDefault="00017996" w:rsidP="00B33C4C">
      <w:pPr>
        <w:ind w:left="120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 рішення районної ради </w:t>
      </w:r>
    </w:p>
    <w:p w:rsidR="00017996" w:rsidRDefault="00017996" w:rsidP="00B33C4C">
      <w:pPr>
        <w:ind w:left="1132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від __________2020 №</w:t>
      </w:r>
    </w:p>
    <w:p w:rsidR="00017996" w:rsidRDefault="00017996" w:rsidP="00B33C4C">
      <w:pPr>
        <w:ind w:left="11328" w:firstLine="708"/>
        <w:outlineLvl w:val="0"/>
        <w:rPr>
          <w:sz w:val="28"/>
          <w:szCs w:val="28"/>
        </w:rPr>
      </w:pPr>
    </w:p>
    <w:p w:rsidR="00017996" w:rsidRDefault="00017996" w:rsidP="00B33C4C">
      <w:pPr>
        <w:ind w:left="11328" w:firstLine="708"/>
        <w:outlineLvl w:val="0"/>
        <w:rPr>
          <w:sz w:val="28"/>
          <w:szCs w:val="28"/>
        </w:rPr>
      </w:pPr>
    </w:p>
    <w:p w:rsidR="00017996" w:rsidRDefault="00017996" w:rsidP="000177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017996" w:rsidRDefault="00017996" w:rsidP="000177CE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першого типу </w:t>
      </w:r>
      <w:r>
        <w:rPr>
          <w:sz w:val="28"/>
          <w:szCs w:val="28"/>
        </w:rPr>
        <w:t xml:space="preserve"> об’єктів спільної</w:t>
      </w:r>
      <w:r w:rsidRPr="004B30BE">
        <w:rPr>
          <w:sz w:val="28"/>
          <w:szCs w:val="28"/>
        </w:rPr>
        <w:t xml:space="preserve"> власності</w:t>
      </w:r>
      <w:r>
        <w:rPr>
          <w:sz w:val="28"/>
          <w:szCs w:val="28"/>
        </w:rPr>
        <w:t xml:space="preserve"> територіальних громад сіл та міста</w:t>
      </w:r>
      <w:r w:rsidRPr="004B3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Пологівського району </w:t>
      </w:r>
    </w:p>
    <w:p w:rsidR="00017996" w:rsidRDefault="00017996" w:rsidP="000177CE">
      <w:pPr>
        <w:ind w:firstLine="709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для передачі в оренду на аукціоні</w:t>
      </w:r>
    </w:p>
    <w:p w:rsidR="00017996" w:rsidRDefault="00017996" w:rsidP="000177CE">
      <w:pPr>
        <w:ind w:firstLine="709"/>
        <w:jc w:val="center"/>
        <w:rPr>
          <w:sz w:val="28"/>
          <w:szCs w:val="28"/>
        </w:rPr>
      </w:pPr>
    </w:p>
    <w:tbl>
      <w:tblPr>
        <w:tblW w:w="150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610"/>
        <w:gridCol w:w="4175"/>
        <w:gridCol w:w="3118"/>
        <w:gridCol w:w="3544"/>
      </w:tblGrid>
      <w:tr w:rsidR="00017996" w:rsidTr="006B62BA">
        <w:tc>
          <w:tcPr>
            <w:tcW w:w="643" w:type="dxa"/>
          </w:tcPr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10" w:type="dxa"/>
          </w:tcPr>
          <w:p w:rsidR="00017996" w:rsidRDefault="00017996">
            <w:pPr>
              <w:spacing w:line="256" w:lineRule="auto"/>
              <w:ind w:left="-361" w:firstLine="3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Об’єкт оренди,</w:t>
            </w:r>
          </w:p>
          <w:p w:rsidR="00017996" w:rsidRDefault="00017996">
            <w:pPr>
              <w:spacing w:line="256" w:lineRule="auto"/>
              <w:ind w:left="-361" w:firstLine="3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адреса розташування, </w:t>
            </w:r>
          </w:p>
          <w:p w:rsidR="00017996" w:rsidRDefault="00017996">
            <w:pPr>
              <w:spacing w:line="256" w:lineRule="auto"/>
              <w:ind w:left="-361" w:firstLine="3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</w:t>
            </w:r>
          </w:p>
        </w:tc>
        <w:tc>
          <w:tcPr>
            <w:tcW w:w="4175" w:type="dxa"/>
          </w:tcPr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Балансоутримувач</w:t>
            </w:r>
          </w:p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адреса</w:t>
            </w:r>
          </w:p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за ЄДРПОУ </w:t>
            </w:r>
          </w:p>
        </w:tc>
        <w:tc>
          <w:tcPr>
            <w:tcW w:w="3118" w:type="dxa"/>
          </w:tcPr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Цільове призначення </w:t>
            </w:r>
          </w:p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Примітка  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Частина нежитлового приміщення, </w:t>
            </w:r>
          </w:p>
          <w:p w:rsidR="00017996" w:rsidRDefault="000179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Запорізька область,</w:t>
            </w:r>
          </w:p>
          <w:p w:rsidR="00017996" w:rsidRDefault="000179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Пологи, </w:t>
            </w:r>
          </w:p>
          <w:p w:rsidR="00017996" w:rsidRDefault="000179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вул. Єдності, 38,</w:t>
            </w:r>
          </w:p>
          <w:p w:rsidR="00017996" w:rsidRDefault="000179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площею 20,2 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75" w:type="dxa"/>
          </w:tcPr>
          <w:p w:rsidR="00017996" w:rsidRDefault="00017996" w:rsidP="000177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КП «Пологівська друкарня» Пологівської районної ради</w:t>
            </w: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Запорізької області,</w:t>
            </w: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Пологи,</w:t>
            </w: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вул. Єдності, 38 </w:t>
            </w: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02466671)</w:t>
            </w:r>
          </w:p>
        </w:tc>
        <w:tc>
          <w:tcPr>
            <w:tcW w:w="3118" w:type="dxa"/>
          </w:tcPr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розміщення офісу</w:t>
            </w:r>
          </w:p>
          <w:p w:rsidR="00017996" w:rsidRDefault="000179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вільне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6B62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Частина нежитлового приміщення, </w:t>
            </w:r>
          </w:p>
          <w:p w:rsidR="00017996" w:rsidRDefault="00017996" w:rsidP="006B62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Запорізька область,</w:t>
            </w:r>
          </w:p>
          <w:p w:rsidR="00017996" w:rsidRDefault="00017996" w:rsidP="006B62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Пологи, </w:t>
            </w:r>
          </w:p>
          <w:p w:rsidR="00017996" w:rsidRDefault="00017996" w:rsidP="006B62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вул. Єдності, 38,</w:t>
            </w:r>
          </w:p>
          <w:p w:rsidR="00017996" w:rsidRDefault="00017996" w:rsidP="006B62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площею 19,6  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75" w:type="dxa"/>
          </w:tcPr>
          <w:p w:rsidR="00017996" w:rsidRDefault="00017996" w:rsidP="006B62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КП «Пологівська друкарня» Пологівської районної ради</w:t>
            </w: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Запорізької області,</w:t>
            </w: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Пологи,</w:t>
            </w: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вул. Єдності, 38 </w:t>
            </w: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02466671)</w:t>
            </w:r>
          </w:p>
        </w:tc>
        <w:tc>
          <w:tcPr>
            <w:tcW w:w="3118" w:type="dxa"/>
          </w:tcPr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розміщення офісу</w:t>
            </w: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B62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вільне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10" w:type="dxa"/>
          </w:tcPr>
          <w:p w:rsidR="00017996" w:rsidRDefault="00017996" w:rsidP="000E17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Частина нежитлового приміщення, </w:t>
            </w:r>
          </w:p>
          <w:p w:rsidR="00017996" w:rsidRDefault="00017996" w:rsidP="000E17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Запорізька область,</w:t>
            </w:r>
          </w:p>
          <w:p w:rsidR="00017996" w:rsidRDefault="00017996" w:rsidP="000E17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Пологи, </w:t>
            </w:r>
          </w:p>
          <w:p w:rsidR="00017996" w:rsidRDefault="00017996" w:rsidP="000E17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вул. Єдності, 38,</w:t>
            </w:r>
          </w:p>
          <w:p w:rsidR="00017996" w:rsidRDefault="00017996" w:rsidP="000E17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площею 15,9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75" w:type="dxa"/>
          </w:tcPr>
          <w:p w:rsidR="00017996" w:rsidRDefault="00017996" w:rsidP="000E17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КП «Пологівська друкарня» Пологівської районної ради</w:t>
            </w: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Запорізької області,</w:t>
            </w: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Пологи,</w:t>
            </w: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вул. Єдності, 38 </w:t>
            </w: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02466671)</w:t>
            </w:r>
          </w:p>
        </w:tc>
        <w:tc>
          <w:tcPr>
            <w:tcW w:w="3118" w:type="dxa"/>
          </w:tcPr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розміщення офісу</w:t>
            </w: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0E17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вільне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10" w:type="dxa"/>
          </w:tcPr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Частина нежитлового приміщення, </w:t>
            </w: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Запорізька область,</w:t>
            </w: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Пологи, </w:t>
            </w: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вул. Єдності, 38,</w:t>
            </w: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площею 158,1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75" w:type="dxa"/>
          </w:tcPr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КП «Пологівська друкарня» Пологівської районної ради</w:t>
            </w: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Запорізької області,</w:t>
            </w: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Пологи,</w:t>
            </w: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вул. Єдності, 38 </w:t>
            </w: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02466671)</w:t>
            </w:r>
          </w:p>
        </w:tc>
        <w:tc>
          <w:tcPr>
            <w:tcW w:w="3118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розміщення офісу</w:t>
            </w: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до 01.10.2042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17996" w:rsidRDefault="00017996" w:rsidP="005505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приміщення, Запорізька область,    м. Пологи    вул. І. Чеберка, 37 площею 24,2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розміщення офісу </w:t>
            </w:r>
          </w:p>
        </w:tc>
        <w:tc>
          <w:tcPr>
            <w:tcW w:w="3544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вільне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приміщення, Запорізька область,     м. Пологи     пров. Станційний, 17</w:t>
            </w: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площею 259,1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2F38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комерційне </w:t>
            </w:r>
          </w:p>
        </w:tc>
        <w:tc>
          <w:tcPr>
            <w:tcW w:w="3544" w:type="dxa"/>
          </w:tcPr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F38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вільне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 вул. ім. Героя України Сацького В.А.,6 / вул. І. Чеберка, 90 площею 15,6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комерційне </w:t>
            </w:r>
          </w:p>
        </w:tc>
        <w:tc>
          <w:tcPr>
            <w:tcW w:w="3544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до 01.05.2022 року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 вул. ім. Героя України Сацького В.А.,6 / вул. І. Чеберка, 90 площею 18,03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до 01.06.2022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 вул. ім. Героя України Сацького В.А.,6 / вул. І. Чеберка, 90, площею 16,05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до 31.10.2022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 вул. ім. Героя України Сацького В.А.,6 / вул. І. Чеберка, 90, площею 18,68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до 30.11.2021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 вул.  вул. І. Чеберка, 37, площею 78,8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</w:tcPr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6A6B4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6A6B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до 30.11.2021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 пров. Станційний 17, площею 26,5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</w:tcPr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 Чеберка, 90</w:t>
            </w:r>
          </w:p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оренда 16.06.2027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Пологи, пров. Станційний, 17,  площею 68,2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5" w:type="dxa"/>
          </w:tcPr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оренда 31.12.2020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покрівлі адміністративного приміщення Запорізька область, м. Пологи вул. Єдності, 32 площею 82,5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E0178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Пологівська районна державна адміністрація Запорізької області м. Пологи вул. Єдності,32 ( код заЄДРПОУ 02128354)</w:t>
            </w:r>
          </w:p>
        </w:tc>
        <w:tc>
          <w:tcPr>
            <w:tcW w:w="3118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16.05.2022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F93F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F93F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32179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F93F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приміщення Пологівський район,            с. Пологи, вул. Центральна, 188 площею 8,9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F93F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 «ЗЗСО № 5»  Пологівської районної ради Запорізької області, Пологівський район,            с. Пологи, вул. Центральна, 188</w:t>
            </w:r>
          </w:p>
          <w:p w:rsidR="00017996" w:rsidRDefault="00017996" w:rsidP="00F93F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26317964)</w:t>
            </w:r>
          </w:p>
        </w:tc>
        <w:tc>
          <w:tcPr>
            <w:tcW w:w="3118" w:type="dxa"/>
          </w:tcPr>
          <w:p w:rsidR="00017996" w:rsidRDefault="00017996" w:rsidP="00F93F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F93F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F93F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F93F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оренда 31.12.2020 </w:t>
            </w:r>
          </w:p>
        </w:tc>
      </w:tr>
      <w:tr w:rsidR="00017996" w:rsidTr="006B62BA">
        <w:tc>
          <w:tcPr>
            <w:tcW w:w="643" w:type="dxa"/>
          </w:tcPr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610" w:type="dxa"/>
          </w:tcPr>
          <w:p w:rsidR="00017996" w:rsidRDefault="00017996" w:rsidP="003217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 вул. ім. Героя України Сацького В.А.,6 / вул. І. Чеберка, 90, площею 18,68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3217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  вул. ім. Героя України Сацького В.А.,6 / вул. І. Чеберка, 90</w:t>
            </w:r>
          </w:p>
          <w:p w:rsidR="00017996" w:rsidRDefault="00017996" w:rsidP="003217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комерційне</w:t>
            </w:r>
          </w:p>
        </w:tc>
        <w:tc>
          <w:tcPr>
            <w:tcW w:w="3544" w:type="dxa"/>
          </w:tcPr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3217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до 31.12.2020</w:t>
            </w:r>
          </w:p>
        </w:tc>
      </w:tr>
    </w:tbl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042055">
      <w:pPr>
        <w:pStyle w:val="NormalWeb"/>
        <w:shd w:val="clear" w:color="auto" w:fill="FFFFFF"/>
        <w:spacing w:before="0" w:beforeAutospacing="0" w:after="105" w:afterAutospacing="0"/>
        <w:jc w:val="both"/>
        <w:rPr>
          <w:b/>
          <w:sz w:val="22"/>
          <w:szCs w:val="22"/>
        </w:rPr>
      </w:pPr>
    </w:p>
    <w:p w:rsidR="00017996" w:rsidRPr="00042055" w:rsidRDefault="00017996" w:rsidP="00042055">
      <w:pPr>
        <w:spacing w:line="140" w:lineRule="atLeast"/>
        <w:ind w:firstLine="708"/>
        <w:jc w:val="both"/>
        <w:rPr>
          <w:color w:val="000000"/>
          <w:sz w:val="28"/>
          <w:szCs w:val="28"/>
        </w:rPr>
      </w:pPr>
      <w:r w:rsidRPr="00042055">
        <w:rPr>
          <w:color w:val="000000"/>
          <w:sz w:val="28"/>
          <w:szCs w:val="28"/>
        </w:rPr>
        <w:t xml:space="preserve">Головний спеціаліст  </w:t>
      </w:r>
    </w:p>
    <w:p w:rsidR="00017996" w:rsidRPr="00042055" w:rsidRDefault="00017996" w:rsidP="00042055">
      <w:pPr>
        <w:spacing w:line="140" w:lineRule="atLeast"/>
        <w:ind w:firstLine="708"/>
        <w:jc w:val="both"/>
        <w:rPr>
          <w:color w:val="000000"/>
          <w:sz w:val="28"/>
          <w:szCs w:val="28"/>
        </w:rPr>
      </w:pPr>
      <w:r w:rsidRPr="00042055">
        <w:rPr>
          <w:color w:val="000000"/>
          <w:sz w:val="28"/>
          <w:szCs w:val="28"/>
        </w:rPr>
        <w:t>відділу організаційної роботи</w:t>
      </w:r>
    </w:p>
    <w:p w:rsidR="00017996" w:rsidRDefault="00017996" w:rsidP="00042055">
      <w:pPr>
        <w:spacing w:line="140" w:lineRule="atLeast"/>
        <w:ind w:firstLine="708"/>
        <w:rPr>
          <w:color w:val="000000"/>
          <w:sz w:val="22"/>
          <w:szCs w:val="22"/>
        </w:rPr>
      </w:pPr>
      <w:r w:rsidRPr="00042055">
        <w:rPr>
          <w:color w:val="000000"/>
          <w:sz w:val="28"/>
          <w:szCs w:val="28"/>
        </w:rPr>
        <w:t>виконавчого апарату районної ради                                                                      В.В. Кошель</w:t>
      </w:r>
    </w:p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2C7661">
      <w:pPr>
        <w:ind w:firstLine="708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</w:p>
    <w:p w:rsidR="00017996" w:rsidRDefault="00017996" w:rsidP="00042055">
      <w:pPr>
        <w:outlineLvl w:val="0"/>
        <w:rPr>
          <w:sz w:val="28"/>
          <w:szCs w:val="28"/>
        </w:rPr>
      </w:pPr>
    </w:p>
    <w:p w:rsidR="00017996" w:rsidRDefault="00017996" w:rsidP="00042055">
      <w:pPr>
        <w:outlineLvl w:val="0"/>
        <w:rPr>
          <w:sz w:val="28"/>
          <w:szCs w:val="28"/>
        </w:rPr>
      </w:pPr>
    </w:p>
    <w:p w:rsidR="00017996" w:rsidRDefault="00017996" w:rsidP="002C7661">
      <w:pPr>
        <w:ind w:left="1062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Додаток №2</w:t>
      </w:r>
    </w:p>
    <w:p w:rsidR="00017996" w:rsidRDefault="00017996" w:rsidP="002C7661">
      <w:pPr>
        <w:ind w:left="120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 рішення районної ради </w:t>
      </w:r>
    </w:p>
    <w:p w:rsidR="00017996" w:rsidRDefault="00017996" w:rsidP="002C7661">
      <w:pPr>
        <w:ind w:left="1132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від __________2020 №</w:t>
      </w:r>
    </w:p>
    <w:p w:rsidR="00017996" w:rsidRDefault="00017996" w:rsidP="002C7661">
      <w:pPr>
        <w:ind w:left="11328" w:firstLine="708"/>
        <w:outlineLvl w:val="0"/>
        <w:rPr>
          <w:sz w:val="28"/>
          <w:szCs w:val="28"/>
        </w:rPr>
      </w:pPr>
    </w:p>
    <w:p w:rsidR="00017996" w:rsidRDefault="00017996" w:rsidP="002C7661">
      <w:pPr>
        <w:ind w:firstLine="709"/>
        <w:jc w:val="center"/>
        <w:rPr>
          <w:sz w:val="28"/>
          <w:szCs w:val="28"/>
        </w:rPr>
      </w:pPr>
    </w:p>
    <w:p w:rsidR="00017996" w:rsidRDefault="00017996" w:rsidP="002C7661">
      <w:pPr>
        <w:ind w:firstLine="709"/>
        <w:jc w:val="center"/>
        <w:rPr>
          <w:sz w:val="28"/>
          <w:szCs w:val="28"/>
        </w:rPr>
      </w:pPr>
    </w:p>
    <w:p w:rsidR="00017996" w:rsidRDefault="00017996" w:rsidP="002C7661">
      <w:pPr>
        <w:ind w:firstLine="709"/>
        <w:jc w:val="center"/>
        <w:rPr>
          <w:sz w:val="28"/>
          <w:szCs w:val="28"/>
        </w:rPr>
      </w:pPr>
    </w:p>
    <w:p w:rsidR="00017996" w:rsidRDefault="00017996" w:rsidP="002C76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017996" w:rsidRDefault="00017996" w:rsidP="002C7661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другого типу </w:t>
      </w:r>
      <w:r>
        <w:rPr>
          <w:sz w:val="28"/>
          <w:szCs w:val="28"/>
        </w:rPr>
        <w:t>об’єктів  спільної</w:t>
      </w:r>
      <w:r w:rsidRPr="004B30BE">
        <w:rPr>
          <w:sz w:val="28"/>
          <w:szCs w:val="28"/>
        </w:rPr>
        <w:t xml:space="preserve"> власності</w:t>
      </w:r>
      <w:r>
        <w:rPr>
          <w:sz w:val="28"/>
          <w:szCs w:val="28"/>
        </w:rPr>
        <w:t xml:space="preserve"> територіальних громад сіл та міста</w:t>
      </w:r>
      <w:r w:rsidRPr="004B3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Пологівського району </w:t>
      </w:r>
    </w:p>
    <w:p w:rsidR="00017996" w:rsidRDefault="00017996" w:rsidP="002C7661">
      <w:pPr>
        <w:ind w:firstLine="709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для передачі в оренду без аукціону </w:t>
      </w:r>
    </w:p>
    <w:p w:rsidR="00017996" w:rsidRDefault="00017996" w:rsidP="002C7661">
      <w:pPr>
        <w:ind w:firstLine="709"/>
        <w:jc w:val="center"/>
        <w:rPr>
          <w:sz w:val="28"/>
          <w:szCs w:val="28"/>
        </w:rPr>
      </w:pPr>
    </w:p>
    <w:tbl>
      <w:tblPr>
        <w:tblW w:w="150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610"/>
        <w:gridCol w:w="4175"/>
        <w:gridCol w:w="3118"/>
        <w:gridCol w:w="3544"/>
      </w:tblGrid>
      <w:tr w:rsidR="00017996" w:rsidTr="00A63C3F">
        <w:tc>
          <w:tcPr>
            <w:tcW w:w="643" w:type="dxa"/>
          </w:tcPr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</w:p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10" w:type="dxa"/>
          </w:tcPr>
          <w:p w:rsidR="00017996" w:rsidRDefault="00017996" w:rsidP="00A63C3F">
            <w:pPr>
              <w:spacing w:line="256" w:lineRule="auto"/>
              <w:ind w:left="-361" w:firstLine="3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Об’єкт оренди,</w:t>
            </w:r>
          </w:p>
          <w:p w:rsidR="00017996" w:rsidRDefault="00017996" w:rsidP="00A63C3F">
            <w:pPr>
              <w:spacing w:line="256" w:lineRule="auto"/>
              <w:ind w:left="-361" w:firstLine="3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адреса розташування, </w:t>
            </w:r>
          </w:p>
          <w:p w:rsidR="00017996" w:rsidRDefault="00017996" w:rsidP="00A63C3F">
            <w:pPr>
              <w:spacing w:line="256" w:lineRule="auto"/>
              <w:ind w:left="-361" w:firstLine="36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</w:t>
            </w:r>
          </w:p>
        </w:tc>
        <w:tc>
          <w:tcPr>
            <w:tcW w:w="4175" w:type="dxa"/>
          </w:tcPr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Балансоутримувач</w:t>
            </w:r>
          </w:p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адреса</w:t>
            </w:r>
          </w:p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за ЄДРПОУ </w:t>
            </w:r>
          </w:p>
        </w:tc>
        <w:tc>
          <w:tcPr>
            <w:tcW w:w="3118" w:type="dxa"/>
          </w:tcPr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Цільове призначення </w:t>
            </w:r>
          </w:p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A63C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Примітка  </w:t>
            </w:r>
          </w:p>
        </w:tc>
      </w:tr>
      <w:tr w:rsidR="00017996" w:rsidTr="002C7661">
        <w:tc>
          <w:tcPr>
            <w:tcW w:w="643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Пологи, вул. ім. Героя України Сацького В.А.,6 / вул. І. Чеберка, 90, площею 41,4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Пологи,  вул. ім. Героя України Сацького В.А.,6 / вул. І .Чеберка, 90</w:t>
            </w:r>
          </w:p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розміщення </w:t>
            </w:r>
          </w:p>
          <w:p w:rsidR="00017996" w:rsidRDefault="00017996" w:rsidP="002C7661">
            <w:pPr>
              <w:spacing w:line="256" w:lineRule="auto"/>
              <w:jc w:val="center"/>
            </w:pPr>
            <w:r w:rsidRPr="008F7040">
              <w:t>КУ «ОЦМСЕ»</w:t>
            </w:r>
          </w:p>
          <w:p w:rsidR="00017996" w:rsidRPr="008F7040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t>Запорізької обласної ради</w:t>
            </w:r>
          </w:p>
          <w:p w:rsidR="00017996" w:rsidRDefault="00017996" w:rsidP="002C76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2C76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 07.10.2021</w:t>
            </w:r>
          </w:p>
        </w:tc>
      </w:tr>
      <w:tr w:rsidR="00017996" w:rsidTr="002C7661">
        <w:tc>
          <w:tcPr>
            <w:tcW w:w="643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10" w:type="dxa"/>
          </w:tcPr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Пологи, вул. ім. Героя України Сацького В.А.,6 / вул. І. Чеберка, 90, площею 96,6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Пологи,  вул. ім. Героя України Сацького В.А.,6 / вул. І. Чеберка, 90</w:t>
            </w:r>
          </w:p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розміщення </w:t>
            </w:r>
          </w:p>
          <w:p w:rsidR="00017996" w:rsidRPr="008F7040" w:rsidRDefault="00017996" w:rsidP="008F7040">
            <w:pPr>
              <w:spacing w:line="256" w:lineRule="auto"/>
              <w:jc w:val="center"/>
            </w:pPr>
            <w:r w:rsidRPr="008F7040">
              <w:t>КУ «ЗОБСМЕ»</w:t>
            </w:r>
          </w:p>
          <w:p w:rsidR="00017996" w:rsidRPr="008F7040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t>Запорізької обласної ради</w:t>
            </w:r>
          </w:p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 25.09.2022</w:t>
            </w:r>
          </w:p>
        </w:tc>
      </w:tr>
      <w:tr w:rsidR="00017996" w:rsidTr="002C7661">
        <w:tc>
          <w:tcPr>
            <w:tcW w:w="643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10" w:type="dxa"/>
          </w:tcPr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нежитлового приміщення. Запорізька область, м. Пологи, вул. ім. Героя України Сацького В.А.,6 / вул. І. Чеберка, 90, площею 975,4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КНП «Пологівська БЛІЛ» Пологівської районної ради Запорізької області, м. Пологи,  вул. ім. Героя України Сацького В.А.,6 / вул. І. Чеберка, 90</w:t>
            </w:r>
          </w:p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ЄДРПОУ 01992972)</w:t>
            </w:r>
          </w:p>
        </w:tc>
        <w:tc>
          <w:tcPr>
            <w:tcW w:w="3118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розміщення </w:t>
            </w:r>
          </w:p>
          <w:p w:rsidR="00017996" w:rsidRPr="008F7040" w:rsidRDefault="00017996" w:rsidP="008F7040">
            <w:pPr>
              <w:spacing w:line="256" w:lineRule="auto"/>
              <w:jc w:val="center"/>
            </w:pPr>
            <w:r w:rsidRPr="008F7040">
              <w:t>КП «Пологівський ЦПМСД»</w:t>
            </w: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24.12.2021</w:t>
            </w:r>
          </w:p>
        </w:tc>
      </w:tr>
    </w:tbl>
    <w:p w:rsidR="00017996" w:rsidRDefault="00017996"/>
    <w:p w:rsidR="00017996" w:rsidRDefault="00017996"/>
    <w:tbl>
      <w:tblPr>
        <w:tblW w:w="150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610"/>
        <w:gridCol w:w="4175"/>
        <w:gridCol w:w="3118"/>
        <w:gridCol w:w="3544"/>
      </w:tblGrid>
      <w:tr w:rsidR="00017996" w:rsidTr="002C7661">
        <w:tc>
          <w:tcPr>
            <w:tcW w:w="643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04205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217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10" w:type="dxa"/>
          </w:tcPr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Частина приміщення Пологівський район,            с. Пологи, вул. Центральна, 188, площею 124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175" w:type="dxa"/>
          </w:tcPr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 «ЗЗСО № 5»  Пологівської районної ради Запорізької області, Пологівський район,            с. Пологи, вул. Центральна, 188</w:t>
            </w:r>
          </w:p>
          <w:p w:rsidR="00017996" w:rsidRDefault="00017996" w:rsidP="008F70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 за 26317964)</w:t>
            </w:r>
          </w:p>
        </w:tc>
        <w:tc>
          <w:tcPr>
            <w:tcW w:w="3118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розміщення</w:t>
            </w: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 «Пологівський ІРЦ»</w:t>
            </w:r>
          </w:p>
        </w:tc>
        <w:tc>
          <w:tcPr>
            <w:tcW w:w="3544" w:type="dxa"/>
          </w:tcPr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7996" w:rsidRDefault="00017996" w:rsidP="008F704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оренда 26.09.2021</w:t>
            </w:r>
          </w:p>
        </w:tc>
      </w:tr>
    </w:tbl>
    <w:p w:rsidR="00017996" w:rsidRDefault="00017996" w:rsidP="002C7661">
      <w:pPr>
        <w:ind w:firstLine="708"/>
        <w:jc w:val="both"/>
        <w:rPr>
          <w:sz w:val="28"/>
          <w:szCs w:val="28"/>
        </w:rPr>
      </w:pPr>
    </w:p>
    <w:p w:rsidR="00017996" w:rsidRDefault="00017996" w:rsidP="00042055">
      <w:pPr>
        <w:pStyle w:val="NormalWeb"/>
        <w:shd w:val="clear" w:color="auto" w:fill="FFFFFF"/>
        <w:spacing w:before="0" w:beforeAutospacing="0" w:after="105" w:afterAutospacing="0"/>
        <w:jc w:val="both"/>
        <w:rPr>
          <w:b/>
          <w:sz w:val="22"/>
          <w:szCs w:val="22"/>
        </w:rPr>
      </w:pPr>
      <w:r>
        <w:rPr>
          <w:sz w:val="28"/>
          <w:szCs w:val="28"/>
        </w:rPr>
        <w:tab/>
      </w:r>
    </w:p>
    <w:p w:rsidR="00017996" w:rsidRPr="00042055" w:rsidRDefault="00017996" w:rsidP="00042055">
      <w:pPr>
        <w:spacing w:line="140" w:lineRule="atLeast"/>
        <w:ind w:firstLine="708"/>
        <w:jc w:val="both"/>
        <w:rPr>
          <w:color w:val="000000"/>
          <w:sz w:val="28"/>
          <w:szCs w:val="28"/>
        </w:rPr>
      </w:pPr>
      <w:r w:rsidRPr="00042055">
        <w:rPr>
          <w:color w:val="000000"/>
          <w:sz w:val="28"/>
          <w:szCs w:val="28"/>
        </w:rPr>
        <w:t xml:space="preserve">Головний спеціаліст  </w:t>
      </w:r>
    </w:p>
    <w:p w:rsidR="00017996" w:rsidRPr="00042055" w:rsidRDefault="00017996" w:rsidP="00042055">
      <w:pPr>
        <w:spacing w:line="140" w:lineRule="atLeast"/>
        <w:ind w:firstLine="708"/>
        <w:jc w:val="both"/>
        <w:rPr>
          <w:color w:val="000000"/>
          <w:sz w:val="28"/>
          <w:szCs w:val="28"/>
        </w:rPr>
      </w:pPr>
      <w:r w:rsidRPr="00042055">
        <w:rPr>
          <w:color w:val="000000"/>
          <w:sz w:val="28"/>
          <w:szCs w:val="28"/>
        </w:rPr>
        <w:t>відділу організаційної роботи</w:t>
      </w:r>
    </w:p>
    <w:p w:rsidR="00017996" w:rsidRPr="00042055" w:rsidRDefault="00017996" w:rsidP="00042055">
      <w:pPr>
        <w:spacing w:line="140" w:lineRule="atLeast"/>
        <w:ind w:firstLine="708"/>
        <w:jc w:val="both"/>
        <w:rPr>
          <w:color w:val="000000"/>
          <w:sz w:val="28"/>
          <w:szCs w:val="28"/>
        </w:rPr>
      </w:pPr>
      <w:r w:rsidRPr="00042055">
        <w:rPr>
          <w:color w:val="000000"/>
          <w:sz w:val="28"/>
          <w:szCs w:val="28"/>
        </w:rPr>
        <w:t>виконавчого апарату районної ради                                                                      В.В. Кошель</w:t>
      </w:r>
    </w:p>
    <w:p w:rsidR="00017996" w:rsidRPr="002C7661" w:rsidRDefault="00017996" w:rsidP="002C7661">
      <w:pPr>
        <w:tabs>
          <w:tab w:val="left" w:pos="801"/>
        </w:tabs>
        <w:rPr>
          <w:sz w:val="28"/>
          <w:szCs w:val="28"/>
        </w:rPr>
        <w:sectPr w:rsidR="00017996" w:rsidRPr="002C7661" w:rsidSect="001533B4">
          <w:pgSz w:w="16838" w:h="11906" w:orient="landscape"/>
          <w:pgMar w:top="426" w:right="567" w:bottom="142" w:left="567" w:header="709" w:footer="709" w:gutter="0"/>
          <w:cols w:space="720"/>
          <w:docGrid w:linePitch="326"/>
        </w:sectPr>
      </w:pPr>
    </w:p>
    <w:p w:rsidR="00017996" w:rsidRPr="000177CE" w:rsidRDefault="00017996" w:rsidP="000E17A9">
      <w:pPr>
        <w:jc w:val="both"/>
        <w:rPr>
          <w:sz w:val="28"/>
          <w:szCs w:val="28"/>
        </w:rPr>
      </w:pPr>
    </w:p>
    <w:sectPr w:rsidR="00017996" w:rsidRPr="000177CE" w:rsidSect="00153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63F"/>
    <w:multiLevelType w:val="hybridMultilevel"/>
    <w:tmpl w:val="45309476"/>
    <w:lvl w:ilvl="0" w:tplc="83EEBEA4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7CE"/>
    <w:rsid w:val="000177CE"/>
    <w:rsid w:val="00017996"/>
    <w:rsid w:val="00042055"/>
    <w:rsid w:val="00057103"/>
    <w:rsid w:val="00067F56"/>
    <w:rsid w:val="000A2DFB"/>
    <w:rsid w:val="000D2DB9"/>
    <w:rsid w:val="000E17A9"/>
    <w:rsid w:val="00125252"/>
    <w:rsid w:val="001533B4"/>
    <w:rsid w:val="00174D45"/>
    <w:rsid w:val="002504C5"/>
    <w:rsid w:val="002C7661"/>
    <w:rsid w:val="002F381E"/>
    <w:rsid w:val="003066E2"/>
    <w:rsid w:val="0032179A"/>
    <w:rsid w:val="004A0701"/>
    <w:rsid w:val="004B30BE"/>
    <w:rsid w:val="00506BDB"/>
    <w:rsid w:val="005143BF"/>
    <w:rsid w:val="00550502"/>
    <w:rsid w:val="0055197F"/>
    <w:rsid w:val="006A6B4A"/>
    <w:rsid w:val="006B62BA"/>
    <w:rsid w:val="00735E7F"/>
    <w:rsid w:val="00795EF9"/>
    <w:rsid w:val="007B61C5"/>
    <w:rsid w:val="00813550"/>
    <w:rsid w:val="00821743"/>
    <w:rsid w:val="008F7040"/>
    <w:rsid w:val="00926ED2"/>
    <w:rsid w:val="00962E5E"/>
    <w:rsid w:val="009D6943"/>
    <w:rsid w:val="00A57B99"/>
    <w:rsid w:val="00A63C3F"/>
    <w:rsid w:val="00AA5841"/>
    <w:rsid w:val="00AA7359"/>
    <w:rsid w:val="00B33C4C"/>
    <w:rsid w:val="00BF283F"/>
    <w:rsid w:val="00E01789"/>
    <w:rsid w:val="00F1421A"/>
    <w:rsid w:val="00F93FBA"/>
    <w:rsid w:val="00FD74D4"/>
    <w:rsid w:val="00FE3AC1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CE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7C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7C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77CE"/>
    <w:pPr>
      <w:keepNext/>
      <w:keepLines/>
      <w:spacing w:before="40"/>
      <w:outlineLvl w:val="2"/>
    </w:pPr>
    <w:rPr>
      <w:rFonts w:ascii="Calibri Light" w:eastAsia="等线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7CE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77CE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77CE"/>
    <w:rPr>
      <w:rFonts w:ascii="Calibri Light" w:eastAsia="等线 Light" w:hAnsi="Calibri Light" w:cs="Times New Roman"/>
      <w:color w:val="1F4D78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0177CE"/>
    <w:pPr>
      <w:jc w:val="center"/>
    </w:pPr>
    <w:rPr>
      <w:b/>
      <w:i/>
      <w:noProof/>
      <w:sz w:val="32"/>
      <w:szCs w:val="20"/>
    </w:rPr>
  </w:style>
  <w:style w:type="paragraph" w:customStyle="1" w:styleId="Default">
    <w:name w:val="Default"/>
    <w:uiPriority w:val="99"/>
    <w:rsid w:val="000177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177CE"/>
    <w:pPr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7CE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1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7A9"/>
    <w:rPr>
      <w:rFonts w:ascii="Segoe UI" w:hAnsi="Segoe UI" w:cs="Segoe UI"/>
      <w:sz w:val="18"/>
      <w:szCs w:val="18"/>
      <w:lang w:val="uk-UA" w:eastAsia="ru-RU"/>
    </w:rPr>
  </w:style>
  <w:style w:type="paragraph" w:styleId="ListParagraph">
    <w:name w:val="List Paragraph"/>
    <w:basedOn w:val="Normal"/>
    <w:uiPriority w:val="99"/>
    <w:qFormat/>
    <w:rsid w:val="004B30B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420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8</Pages>
  <Words>5892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2020-09-24T11:12:00Z</cp:lastPrinted>
  <dcterms:created xsi:type="dcterms:W3CDTF">2020-09-21T10:39:00Z</dcterms:created>
  <dcterms:modified xsi:type="dcterms:W3CDTF">2020-09-24T11:13:00Z</dcterms:modified>
</cp:coreProperties>
</file>